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72" w:tblpY="-456"/>
        <w:tblW w:w="5057" w:type="pct"/>
        <w:tblLayout w:type="fixed"/>
        <w:tblCellMar>
          <w:left w:w="0" w:type="dxa"/>
          <w:right w:w="0" w:type="dxa"/>
        </w:tblCellMar>
        <w:tblLook w:val="04A0" w:firstRow="1" w:lastRow="0" w:firstColumn="1" w:lastColumn="0" w:noHBand="0" w:noVBand="1"/>
        <w:tblDescription w:val="Layout table for all content"/>
      </w:tblPr>
      <w:tblGrid>
        <w:gridCol w:w="3331"/>
        <w:gridCol w:w="724"/>
        <w:gridCol w:w="5656"/>
      </w:tblGrid>
      <w:tr w:rsidR="00E663BF" w:rsidRPr="005152F2" w14:paraId="5C21ABB4" w14:textId="77777777" w:rsidTr="009E1BFE">
        <w:tc>
          <w:tcPr>
            <w:tcW w:w="3331" w:type="dxa"/>
          </w:tcPr>
          <w:sdt>
            <w:sdtPr>
              <w:alias w:val="Your Name:"/>
              <w:tag w:val="Your Name:"/>
              <w:id w:val="-1220516334"/>
              <w:placeholder>
                <w:docPart w:val="C56793B37C42C44ABA600D66E475659B"/>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14:paraId="5E4E8582" w14:textId="77777777" w:rsidR="00B93310" w:rsidRPr="005152F2" w:rsidRDefault="00990336" w:rsidP="00E663BF">
                <w:pPr>
                  <w:pStyle w:val="Heading1"/>
                </w:pPr>
                <w:r>
                  <w:t>Benjamin Tyler</w:t>
                </w:r>
              </w:p>
            </w:sdtContent>
          </w:sdt>
          <w:tbl>
            <w:tblPr>
              <w:tblW w:w="4985"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321"/>
            </w:tblGrid>
            <w:tr w:rsidR="00441EB9" w:rsidRPr="005152F2" w14:paraId="023DC09A" w14:textId="77777777" w:rsidTr="00E663BF">
              <w:tc>
                <w:tcPr>
                  <w:tcW w:w="3321" w:type="dxa"/>
                  <w:tcBorders>
                    <w:top w:val="nil"/>
                    <w:bottom w:val="nil"/>
                  </w:tcBorders>
                  <w:tcMar>
                    <w:top w:w="360" w:type="dxa"/>
                    <w:bottom w:w="0" w:type="dxa"/>
                  </w:tcMar>
                </w:tcPr>
                <w:p w14:paraId="0564AC97" w14:textId="77777777" w:rsidR="00441EB9" w:rsidRDefault="00441EB9" w:rsidP="0004026E">
                  <w:pPr>
                    <w:pStyle w:val="Heading3"/>
                    <w:framePr w:hSpace="180" w:wrap="around" w:hAnchor="page" w:x="1072" w:y="-456"/>
                  </w:pPr>
                  <w:r w:rsidRPr="005674AC">
                    <w:rPr>
                      <w:noProof/>
                    </w:rPr>
                    <mc:AlternateContent>
                      <mc:Choice Requires="wpg">
                        <w:drawing>
                          <wp:inline distT="0" distB="0" distL="0" distR="0" wp14:anchorId="2C7E85B7" wp14:editId="0CDC7BD3">
                            <wp:extent cx="329184" cy="329184"/>
                            <wp:effectExtent l="0" t="0" r="13970" b="13970"/>
                            <wp:docPr id="49"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2" name="Freeform 2"/>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1B0E24D" id="Group 43" o:spid="_x0000_s1026" alt="Email icon" style="width:25.9pt;height:25.9pt;mso-position-horizontal-relative:char;mso-position-vertical-relative:line" coordsize="208,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">
                            <v:shape id="Freeform 2" o:spid="_x0000_s1027" style="position:absolute;left:39;top:55;width:130;height:97;visibility:visible;mso-wrap-style:square;v-text-anchor:top" coordsize="2082,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KC0RwgAA&#10;ANoAAAAPAAAAZHJzL2Rvd25yZXYueG1sRI9Ba8JAFITvBf/D8gq9NZsEkZJmlVAUPHhpFMTba/aZ&#10;BLNvQ3aNyb/vFoQeh5n5hsk3k+nESINrLStIohgEcWV1y7WC03H3/gHCeWSNnWVSMJODzXrxkmOm&#10;7YO/aSx9LQKEXYYKGu/7TEpXNWTQRbYnDt7VDgZ9kEMt9YCPADedTON4JQ22HBYa7OmroepW3o2C&#10;ZWVKo3fncpoL3l7Gw5wUP7NSb69T8QnC0+T/w8/2XitI4e9Ku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oLRHCAAAA2gAAAA8AAAAAAAAAAAAAAAAAlwIAAGRycy9kb3du&#10;cmV2LnhtbFBLBQYAAAAABAAEAPUAAACGAwAAAAA=&#10;" path="m56,482l56,1237,59,1277,67,1315,81,1350,99,1383,121,1412,147,1438,176,1461,210,1479,244,1493,282,1501,322,1503,1760,1503,1800,1501,1837,1493,1873,1479,1905,1461,1935,1438,1961,1412,1984,1383,2002,1350,2015,1315,2023,1277,2026,1237,2026,482,1049,1013,1034,1013,56,482xm322,56l282,59,244,68,210,81,176,100,147,122,121,149,99,179,81,211,67,247,59,283,56,322,56,449,1039,984,2026,449,2026,322,2023,283,2015,247,2002,211,1984,179,1961,149,1935,122,1905,100,1873,81,1837,68,1800,59,1760,56,322,56xm322,0l1760,,1803,4,1844,12,1883,26,1921,44,1957,68,1988,95,2016,127,2039,163,2058,199,2072,239,2079,280,2082,322,2082,1237,2080,1274,2074,1310,2065,1344,2051,1378,2033,1409,2012,1438,1988,1466,1961,1490,1932,1511,1900,1528,1867,1542,1832,1551,1796,1558,1760,1560,322,1560,278,1557,236,1548,195,1535,159,1516,124,1493,94,1466,66,1434,43,1400,24,1363,11,1323,2,1281,,1237,,322,2,279,11,237,24,197,43,160,66,126,94,95,124,68,159,44,195,26,236,12,278,4,322,0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3" o:spid="_x0000_s1028" style="position:absolute;width:208;height:208;visibility:visible;mso-wrap-style:square;v-text-anchor:top" coordsize="3324,3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XUxQAA&#10;ANoAAAAPAAAAZHJzL2Rvd25yZXYueG1sRI9BawIxFITvgv8hPKE3N9HSVlajWFuhvViq0np8bp67&#10;oZuXZRN1+++bQqHHYWa+YWaLztXiQm2wnjWMMgWCuPDGcqlhv1sPJyBCRDZYeyYN3xRgMe/3Zpgb&#10;f+V3umxjKRKEQ44aqhibXMpQVOQwZL4hTt7Jtw5jkm0pTYvXBHe1HCt1Lx1aTgsVNrSqqPjanp2G&#10;ev/0+WgPk2Ohnu8+HnYb+/aqrNY3g245BRGpi//hv/aL0XALv1fSDZD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tNdTFAAAA2gAAAA8AAAAAAAAAAAAAAAAAlwIAAGRycy9k&#10;b3ducmV2LnhtbFBLBQYAAAAABAAEAPUAAACJAwAAAAA=&#10;" path="m1662,52l1560,55,1460,65,1362,80,1265,101,1172,128,1080,161,991,199,905,240,822,289,743,341,666,398,593,458,524,523,459,592,397,666,341,742,288,822,241,906,198,991,161,1080,128,1172,102,1266,80,1362,65,1460,56,1560,53,1662,56,1764,65,1864,80,1962,102,2059,128,2152,161,2244,198,2333,241,2419,288,2502,341,2581,397,2658,459,2731,524,2800,593,2865,666,2927,743,2983,822,3036,905,3083,991,3126,1080,3163,1172,3196,1265,3222,1362,3244,1460,3259,1560,3268,1662,3271,1764,3268,1864,3259,1962,3244,2058,3222,2152,3196,2244,3163,2333,3126,2418,3083,2502,3036,2582,2983,2658,2927,2732,2865,2801,2800,2866,2731,2926,2658,2983,2581,3035,2502,3084,2419,3125,2333,3163,2244,3196,2152,3223,2059,3244,1962,3259,1864,3269,1764,3272,1662,3269,1560,3259,1460,3244,1362,3223,1266,3196,1172,3163,1080,3125,991,3084,906,3035,822,2983,742,2926,666,2866,592,2801,523,2732,458,2658,398,2582,341,2502,289,2418,240,2333,199,2244,161,2152,128,2058,101,1962,80,1864,65,1764,55,1662,52xm1662,0l1767,3,1871,12,1972,29,2072,51,2168,78,2262,112,2355,150,2444,194,2529,244,2611,297,2691,356,2766,420,2837,487,2904,558,2968,633,3027,713,3080,795,3130,880,3174,969,3212,1062,3246,1156,3273,1252,3295,1352,3312,1453,3321,1557,3324,1662,3321,1767,3312,1870,3295,1972,3273,2071,3246,2169,3212,2263,3174,2355,3130,2443,3080,2529,3027,2612,2968,2691,2904,2765,2837,2838,2766,2905,2691,2968,2611,3026,2529,3081,2444,3130,2355,3174,2262,3213,2168,3246,2072,3273,1972,3295,1871,3311,1767,3321,1662,3324,1557,3321,1454,3311,1352,3295,1253,3273,1155,3246,1061,3213,969,3174,881,3130,795,3081,712,3026,633,2968,559,2905,486,2838,419,2765,356,2691,298,2612,243,2529,194,2443,150,2355,111,2263,78,2169,51,2071,29,1972,13,1870,3,1767,,1662,3,1557,13,1453,29,1352,51,1252,78,1156,111,1062,150,969,194,880,243,795,298,713,356,633,419,558,486,487,559,420,633,356,712,297,795,244,881,194,969,150,1061,112,1155,78,1253,51,1352,29,1454,12,1557,3,1662,0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tc>
            </w:tr>
            <w:tr w:rsidR="00441EB9" w:rsidRPr="005152F2" w14:paraId="5DD40393" w14:textId="77777777" w:rsidTr="00E663BF">
              <w:tc>
                <w:tcPr>
                  <w:tcW w:w="3321" w:type="dxa"/>
                  <w:tcBorders>
                    <w:top w:val="nil"/>
                    <w:bottom w:val="nil"/>
                  </w:tcBorders>
                  <w:tcMar>
                    <w:top w:w="115" w:type="dxa"/>
                    <w:bottom w:w="0" w:type="dxa"/>
                  </w:tcMar>
                </w:tcPr>
                <w:p w14:paraId="161279B6" w14:textId="77777777" w:rsidR="00441EB9" w:rsidRPr="00990336" w:rsidRDefault="00F94CEF" w:rsidP="0004026E">
                  <w:pPr>
                    <w:pStyle w:val="Heading3"/>
                    <w:framePr w:hSpace="180" w:wrap="around" w:hAnchor="page" w:x="1072" w:y="-456"/>
                    <w:rPr>
                      <w:sz w:val="18"/>
                    </w:rPr>
                  </w:pPr>
                  <w:hyperlink r:id="rId6" w:history="1">
                    <w:r w:rsidR="00990336" w:rsidRPr="00990336">
                      <w:rPr>
                        <w:rStyle w:val="Hyperlink"/>
                        <w:sz w:val="18"/>
                      </w:rPr>
                      <w:t>benjamin.tyler@mail.bcu.ac.uk</w:t>
                    </w:r>
                  </w:hyperlink>
                </w:p>
              </w:tc>
            </w:tr>
            <w:tr w:rsidR="00441EB9" w:rsidRPr="005152F2" w14:paraId="143F63E7" w14:textId="77777777" w:rsidTr="00E663BF">
              <w:tc>
                <w:tcPr>
                  <w:tcW w:w="3321" w:type="dxa"/>
                  <w:tcBorders>
                    <w:top w:val="nil"/>
                    <w:bottom w:val="nil"/>
                  </w:tcBorders>
                  <w:tcMar>
                    <w:top w:w="360" w:type="dxa"/>
                    <w:bottom w:w="0" w:type="dxa"/>
                  </w:tcMar>
                </w:tcPr>
                <w:p w14:paraId="299A01AF" w14:textId="77777777" w:rsidR="00441EB9" w:rsidRDefault="00441EB9" w:rsidP="0004026E">
                  <w:pPr>
                    <w:pStyle w:val="Heading3"/>
                    <w:framePr w:hSpace="180" w:wrap="around" w:hAnchor="page" w:x="1072" w:y="-456"/>
                  </w:pPr>
                  <w:r w:rsidRPr="005674AC">
                    <w:rPr>
                      <w:noProof/>
                    </w:rPr>
                    <mc:AlternateContent>
                      <mc:Choice Requires="wpg">
                        <w:drawing>
                          <wp:inline distT="0" distB="0" distL="0" distR="0" wp14:anchorId="018705ED" wp14:editId="33FB1862">
                            <wp:extent cx="329184" cy="329184"/>
                            <wp:effectExtent l="0" t="0" r="13970" b="13970"/>
                            <wp:docPr id="80"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81" name="Freeform 81"/>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2" name="Freeform 82"/>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B0DE66" id="Group 37" o:spid="_x0000_s1026" alt="Telephone icon" style="width:25.9pt;height:25.9pt;mso-position-horizontal-relative:char;mso-position-vertical-relative:line" coordsize="208,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">
                            <v:shape id="Freeform 81" o:spid="_x0000_s1027" style="position:absolute;width:208;height:208;visibility:visible;mso-wrap-style:square;v-text-anchor:top" coordsize="3324,3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KTORxQAA&#10;ANsAAAAPAAAAZHJzL2Rvd25yZXYueG1sRI9PawIxFMTvBb9DeEJvNVFou6xGsbaFeqn4B/X43Dx3&#10;QzcvyybV9ds3hUKPw8z8hpnMOleLC7XBetYwHCgQxIU3lksNu+37QwYiRGSDtWfScKMAs2nvboK5&#10;8Vde02UTS5EgHHLUUMXY5FKGoiKHYeAb4uSdfeswJtmW0rR4TXBXy5FST9Kh5bRQYUOLioqvzbfT&#10;UO9eDy/2mJ0K9fa4f95+2tVSWa3v+918DCJSF//Df+0PoyEbwu+X9APk9A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pM5HFAAAA2wAAAA8AAAAAAAAAAAAAAAAAlwIAAGRycy9k&#10;b3ducmV2LnhtbFBLBQYAAAAABAAEAPUAAACJAwAAAAA=&#10;" path="m1662,52l1560,55,1460,65,1362,80,1265,101,1172,128,1080,161,991,199,905,240,822,289,743,341,666,398,593,458,524,523,459,592,397,666,341,742,288,822,241,906,198,991,161,1080,128,1172,102,1266,80,1362,65,1460,56,1560,53,1662,56,1764,65,1864,80,1962,102,2059,128,2152,161,2244,198,2333,241,2419,288,2502,341,2581,397,2658,459,2731,524,2800,593,2865,666,2927,743,2983,822,3036,905,3083,991,3126,1080,3163,1172,3196,1265,3222,1362,3244,1460,3259,1560,3268,1662,3271,1764,3268,1864,3259,1962,3244,2058,3222,2152,3196,2244,3163,2333,3126,2418,3083,2502,3036,2582,2983,2658,2927,2732,2865,2801,2800,2866,2731,2926,2658,2983,2581,3035,2502,3084,2419,3125,2333,3163,2244,3196,2152,3223,2059,3244,1962,3259,1864,3269,1764,3272,1662,3269,1560,3259,1460,3244,1362,3223,1266,3196,1172,3163,1080,3125,991,3084,906,3035,822,2983,742,2926,666,2866,592,2801,523,2732,458,2658,398,2582,341,2502,289,2418,240,2333,199,2244,161,2152,128,2058,101,1962,80,1864,65,1764,55,1662,52xm1662,0l1767,3,1871,12,1972,29,2072,51,2168,78,2262,112,2355,150,2444,194,2529,244,2612,297,2691,356,2766,420,2837,487,2904,558,2968,633,3027,713,3080,795,3130,880,3174,969,3212,1062,3246,1156,3273,1252,3295,1352,3312,1453,3321,1557,3324,1662,3321,1767,3312,1870,3295,1972,3273,2071,3246,2169,3212,2263,3174,2355,3130,2443,3080,2529,3027,2612,2968,2691,2904,2765,2837,2838,2766,2905,2691,2968,2612,3026,2529,3081,2444,3130,2355,3174,2262,3213,2168,3246,2072,3273,1972,3295,1871,3311,1767,3321,1662,3324,1557,3321,1454,3311,1352,3295,1253,3273,1155,3246,1061,3213,969,3174,881,3130,795,3081,712,3026,633,2968,559,2905,486,2838,419,2765,356,2691,298,2612,243,2529,194,2443,150,2355,111,2263,78,2169,51,2071,29,1972,13,1870,3,1767,,1662,3,1557,13,1453,29,1352,51,1252,78,1156,111,1062,150,969,194,880,243,795,298,713,356,633,419,558,486,487,559,420,633,356,712,297,795,244,881,194,969,150,1061,112,1155,78,1253,51,1352,29,1454,12,1557,3,1662,0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82" o:spid="_x0000_s1028" style="position:absolute;left:34;top:55;width:141;height:97;visibility:visible;mso-wrap-style:square;v-text-anchor:top" coordsize="2265,1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indexgAA&#10;ANsAAAAPAAAAZHJzL2Rvd25yZXYueG1sRI9Pa8JAFMTvBb/D8oRepG7MoUrqKhKwtNCLtge9ve6+&#10;/KHZtyG7TaKfvisIPQ4z8xtmvR1tI3rqfO1YwWKegCDWztRcKvj63D+tQPiAbLBxTAou5GG7mTys&#10;MTNu4AP1x1CKCGGfoYIqhDaT0uuKLPq5a4mjV7jOYoiyK6XpcIhw28g0SZ6lxZrjQoUt5RXpn+Ov&#10;VcDX/Hp5/z5/zHyxe13OTrpIWq3U43TcvYAINIb/8L39ZhSsUrh9iT9Ab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2indexgAAANsAAAAPAAAAAAAAAAAAAAAAAJcCAABkcnMv&#10;ZG93bnJldi54bWxQSwUGAAAAAAQABAD1AAAAigMAAAAA&#10;" path="m1412,1258l1396,1260,1383,1268,1370,1277,1361,1290,1355,1304,1353,1320,1356,1339,1365,1356,1377,1368,1393,1377,1412,1380,1429,1378,1444,1371,1456,1362,1466,1350,1472,1336,1474,1320,1472,1304,1466,1290,1456,1277,1444,1268,1429,1260,1412,1258xm1134,1258l1119,1260,1105,1268,1093,1277,1083,1290,1078,1304,1076,1320,1079,1339,1087,1356,1100,1368,1116,1377,1134,1380,1150,1378,1165,1371,1177,1362,1188,1350,1194,1336,1196,1320,1193,1301,1184,1284,1170,1271,1153,1261,1134,1258xm851,1258l835,1260,821,1267,810,1276,800,1289,794,1303,792,1320,795,1339,803,1356,816,1368,833,1377,851,1380,867,1378,882,1371,895,1362,904,1350,910,1336,913,1320,911,1304,905,1290,896,1277,883,1268,868,1260,851,1258xm1412,1232l1436,1235,1457,1244,1475,1257,1489,1275,1498,1296,1501,1320,1499,1340,1492,1359,1482,1376,1468,1389,1452,1400,1433,1407,1412,1409,1389,1406,1368,1396,1350,1383,1337,1364,1327,1343,1324,1320,1326,1300,1333,1281,1344,1265,1357,1251,1374,1240,1392,1234,1412,1232xm1134,1232l1158,1235,1179,1244,1197,1257,1211,1275,1220,1296,1223,1320,1221,1340,1214,1359,1204,1376,1191,1389,1174,1400,1155,1407,1134,1409,1113,1407,1095,1400,1079,1389,1065,1376,1055,1359,1049,1340,1046,1320,1049,1296,1058,1275,1072,1257,1089,1244,1110,1235,1134,1232xm851,1232l875,1235,897,1244,914,1257,928,1275,936,1296,940,1320,938,1340,931,1359,921,1376,907,1389,890,1400,872,1407,851,1409,828,1406,807,1396,789,1383,775,1364,766,1343,763,1320,765,1300,772,1281,783,1265,796,1251,813,1240,832,1234,851,1232xm1412,1046l1396,1048,1383,1055,1370,1065,1361,1077,1355,1092,1353,1107,1356,1126,1365,1143,1377,1156,1393,1164,1412,1167,1429,1165,1444,1159,1456,1149,1466,1138,1472,1123,1474,1107,1472,1092,1466,1077,1456,1065,1444,1055,1429,1048,1412,1046xm1134,1046l1119,1048,1105,1055,1093,1065,1083,1077,1078,1092,1076,1107,1079,1126,1087,1143,1100,1156,1116,1164,1134,1167,1150,1165,1165,1159,1177,1149,1188,1138,1194,1123,1196,1107,1193,1089,1184,1072,1170,1058,1153,1049,1134,1046xm851,1046l835,1048,821,1055,810,1065,800,1077,794,1092,792,1107,795,1126,803,1143,816,1156,833,1164,851,1167,868,1165,883,1159,896,1149,905,1138,911,1123,913,1107,911,1092,905,1077,896,1065,883,1055,868,1048,851,1046xm1412,1019l1436,1023,1457,1031,1475,1045,1489,1062,1498,1083,1501,1107,1498,1132,1489,1154,1475,1171,1457,1185,1436,1193,1412,1196,1392,1194,1374,1188,1357,1178,1344,1164,1333,1147,1326,1128,1324,1107,1326,1088,1333,1069,1344,1052,1357,1038,1374,1028,1392,1022,1412,1019xm1134,1019l1158,1023,1179,1031,1197,1045,1211,1062,1220,1083,1223,1107,1220,1132,1211,1154,1197,1171,1179,1185,1158,1193,1134,1196,1110,1193,1089,1185,1072,1171,1058,1154,1049,1132,1046,1107,1049,1083,1058,1062,1072,1045,1089,1031,1110,1023,1134,1019xm851,1019l875,1023,897,1031,914,1045,928,1062,936,1083,940,1107,936,1132,928,1154,914,1171,897,1185,875,1193,851,1196,832,1194,813,1188,796,1178,783,1164,772,1147,765,1128,763,1107,765,1088,772,1069,783,1052,796,1038,813,1028,832,1022,851,1019xm1412,836l1393,839,1377,848,1365,860,1356,877,1353,895,1355,911,1361,925,1370,939,1383,948,1396,955,1412,958,1429,955,1444,948,1456,939,1466,925,1472,911,1474,895,1472,879,1466,866,1456,853,1444,845,1429,838,1412,836xm1134,836l1116,839,1100,848,1087,860,1079,877,1076,895,1078,911,1083,925,1093,939,1105,948,1119,955,1134,958,1153,953,1170,945,1184,932,1193,914,1196,895,1194,879,1188,866,1177,853,1165,845,1150,838,1134,836xm851,836l833,839,816,848,803,860,795,877,792,895,794,911,800,925,810,939,821,948,835,955,851,958,868,955,883,948,896,939,905,925,911,911,913,895,910,879,904,866,895,853,882,845,867,838,851,836xm1412,807l1433,809,1452,815,1468,826,1482,839,1492,856,1499,875,1501,895,1498,919,1489,941,1475,959,1457,972,1436,981,1412,984,1392,982,1374,975,1357,965,1344,951,1333,935,1326,916,1324,895,1326,875,1333,856,1344,839,1357,826,1374,815,1392,809,1412,807xm1134,807l1155,809,1174,815,1191,826,1204,839,1214,856,1221,875,1223,895,1220,919,1211,941,1197,959,1179,972,1158,981,1134,984,1110,981,1089,972,1072,959,1058,941,1049,919,1046,895,1049,875,1055,856,1065,839,1079,826,1095,815,1113,809,1134,807xm851,807l872,809,890,815,907,826,921,839,931,856,938,875,940,895,936,919,928,941,914,959,897,972,875,981,851,984,832,982,813,975,796,965,783,951,772,935,765,916,763,895,765,875,772,856,783,839,796,826,813,815,832,809,851,807xm721,580l721,591,718,639,708,686,693,730,673,771,646,810,617,844,582,874,545,900,503,920,459,936,412,945,364,948,357,948,335,947,315,945,296,942,276,983,260,1022,248,1058,240,1092,234,1122,231,1148,229,1169,227,1186,227,1195,227,1200,227,1203,232,1247,241,1289,256,1328,277,1366,302,1400,332,1429,366,1455,402,1475,442,1491,485,1500,529,1503,1737,1503,1782,1500,1824,1491,1863,1475,1901,1455,1935,1429,1964,1400,1989,1366,2010,1328,2026,1289,2035,1247,2038,1203,2038,1200,2038,1195,2038,1186,2037,1169,2036,1148,2032,1122,2026,1092,2017,1058,2006,1022,1990,983,1970,942,1950,945,1930,947,1908,948,1902,948,1854,945,1807,936,1763,920,1722,900,1684,874,1650,844,1619,810,1594,771,1573,730,1557,686,1548,639,1545,591,1545,580,721,580xm490,56l442,58,397,64,355,74,318,87,283,103,252,121,223,142,198,165,175,190,155,215,137,242,122,271,109,298,98,326,88,354,80,382,74,408,68,433,64,457,61,479,59,499,58,516,57,530,57,542,57,549,57,617,60,630,60,645,62,653,62,656,65,664,65,671,68,677,71,685,71,689,80,709,91,731,104,753,110,762,112,765,115,768,122,778,148,807,178,832,211,854,247,871,287,883,310,890,326,890,341,892,357,892,364,892,408,889,451,879,490,864,527,844,560,818,591,788,616,755,637,718,652,678,662,635,665,591,665,523,1601,523,1601,591,1605,635,1614,678,1630,718,1650,755,1676,788,1705,818,1739,844,1775,864,1816,879,1858,889,1902,892,1908,892,1935,891,1959,886,1980,883,2015,872,2050,856,2082,836,2110,813,2136,786,2139,786,2145,780,2147,774,2150,771,2170,740,2186,709,2192,695,2194,689,2194,685,2197,677,2197,671,2201,664,2204,656,2204,653,2207,645,2207,630,2210,617,2210,520,2209,503,2207,484,2204,462,2199,438,2195,413,2189,387,2181,360,2171,331,2160,303,2146,274,2131,247,2114,218,2093,192,2070,167,2044,144,2016,123,1985,104,1950,87,1911,75,1870,64,1825,58,1775,56,490,56xm490,0l1775,,1831,3,1883,10,1932,22,1979,38,2020,59,2056,82,2090,108,2120,139,2147,171,2171,207,2197,252,2217,297,2234,342,2246,385,2254,427,2260,464,2263,498,2265,526,2265,549,2254,682,2243,717,2229,749,2212,780,2191,809,2168,836,2168,839,2162,842,2133,869,2101,893,2065,913,2027,927,2047,969,2062,1009,2074,1048,2082,1082,2088,1114,2092,1141,2094,1165,2095,1183,2095,1195,2095,1203,2092,1251,2081,1297,2066,1342,2046,1383,2020,1421,1990,1455,1955,1486,1918,1511,1876,1532,1832,1547,1786,1557,1737,1560,529,1560,481,1557,434,1547,390,1532,349,1511,310,1486,277,1455,246,1421,220,1383,199,1342,185,1297,175,1251,172,1203,172,1194,172,1180,174,1158,177,1129,182,1097,191,1059,202,1018,219,974,240,927,200,912,164,891,129,866,99,837,71,806,48,770,30,733,15,693,4,650,,606,,549,1,526,2,498,5,464,12,427,20,385,32,342,47,297,67,252,92,207,117,171,146,139,176,108,210,82,245,59,288,38,334,22,384,10,436,3,490,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tc>
            </w:tr>
            <w:tr w:rsidR="00441EB9" w:rsidRPr="005152F2" w14:paraId="12C8FE5D" w14:textId="77777777" w:rsidTr="00F528AE">
              <w:trPr>
                <w:trHeight w:val="17"/>
              </w:trPr>
              <w:tc>
                <w:tcPr>
                  <w:tcW w:w="3321" w:type="dxa"/>
                  <w:tcBorders>
                    <w:top w:val="nil"/>
                    <w:bottom w:val="nil"/>
                  </w:tcBorders>
                  <w:tcMar>
                    <w:top w:w="115" w:type="dxa"/>
                    <w:bottom w:w="0" w:type="dxa"/>
                  </w:tcMar>
                </w:tcPr>
                <w:p w14:paraId="5EE859C7" w14:textId="77777777" w:rsidR="00441EB9" w:rsidRDefault="00990336" w:rsidP="0004026E">
                  <w:pPr>
                    <w:pStyle w:val="Heading3"/>
                    <w:framePr w:hSpace="180" w:wrap="around" w:hAnchor="page" w:x="1072" w:y="-456"/>
                  </w:pPr>
                  <w:r>
                    <w:t>07798 936915</w:t>
                  </w:r>
                </w:p>
              </w:tc>
            </w:tr>
            <w:tr w:rsidR="00441EB9" w:rsidRPr="005152F2" w14:paraId="0DAD3C9E" w14:textId="77777777" w:rsidTr="00F528AE">
              <w:trPr>
                <w:trHeight w:val="23"/>
              </w:trPr>
              <w:tc>
                <w:tcPr>
                  <w:tcW w:w="3321" w:type="dxa"/>
                  <w:tcBorders>
                    <w:top w:val="nil"/>
                    <w:bottom w:val="nil"/>
                  </w:tcBorders>
                  <w:tcMar>
                    <w:top w:w="360" w:type="dxa"/>
                    <w:bottom w:w="0" w:type="dxa"/>
                  </w:tcMar>
                </w:tcPr>
                <w:p w14:paraId="43D2EBCF" w14:textId="546C4E47" w:rsidR="00441EB9" w:rsidRDefault="00441EB9" w:rsidP="0004026E">
                  <w:pPr>
                    <w:pStyle w:val="Heading3"/>
                    <w:framePr w:hSpace="180" w:wrap="around" w:hAnchor="page" w:x="1072" w:y="-456"/>
                    <w:jc w:val="both"/>
                  </w:pPr>
                </w:p>
              </w:tc>
            </w:tr>
            <w:tr w:rsidR="00441EB9" w:rsidRPr="005152F2" w14:paraId="45E3C8CE" w14:textId="77777777" w:rsidTr="00E663BF">
              <w:trPr>
                <w:trHeight w:val="25"/>
              </w:trPr>
              <w:tc>
                <w:tcPr>
                  <w:tcW w:w="3321" w:type="dxa"/>
                  <w:tcBorders>
                    <w:top w:val="nil"/>
                    <w:bottom w:val="nil"/>
                  </w:tcBorders>
                  <w:tcMar>
                    <w:top w:w="115" w:type="dxa"/>
                    <w:bottom w:w="0" w:type="dxa"/>
                  </w:tcMar>
                </w:tcPr>
                <w:p w14:paraId="49FB39C3" w14:textId="554F2A8A" w:rsidR="00441EB9" w:rsidRDefault="00865835" w:rsidP="0004026E">
                  <w:pPr>
                    <w:pStyle w:val="Heading3"/>
                    <w:framePr w:hSpace="180" w:wrap="around" w:hAnchor="page" w:x="1072" w:y="-456"/>
                  </w:pPr>
                  <w:r>
                    <w:t>Portfolio:</w:t>
                  </w:r>
                </w:p>
              </w:tc>
            </w:tr>
            <w:tr w:rsidR="00441EB9" w:rsidRPr="005152F2" w14:paraId="3709FEDA" w14:textId="77777777" w:rsidTr="00E663BF">
              <w:tc>
                <w:tcPr>
                  <w:tcW w:w="3321" w:type="dxa"/>
                  <w:tcBorders>
                    <w:top w:val="nil"/>
                    <w:bottom w:val="nil"/>
                  </w:tcBorders>
                  <w:tcMar>
                    <w:top w:w="288" w:type="dxa"/>
                    <w:bottom w:w="374" w:type="dxa"/>
                  </w:tcMar>
                </w:tcPr>
                <w:p w14:paraId="4E9B4DF1" w14:textId="1F0939B3" w:rsidR="00441EB9" w:rsidRPr="00441EB9" w:rsidRDefault="00F94CEF" w:rsidP="0004026E">
                  <w:pPr>
                    <w:pStyle w:val="Heading3"/>
                    <w:framePr w:hSpace="180" w:wrap="around" w:hAnchor="page" w:x="1072" w:y="-456"/>
                    <w:rPr>
                      <w:rFonts w:asciiTheme="minorHAnsi" w:eastAsiaTheme="minorHAnsi" w:hAnsiTheme="minorHAnsi" w:cstheme="minorBidi"/>
                      <w:szCs w:val="18"/>
                    </w:rPr>
                  </w:pPr>
                  <w:hyperlink r:id="rId7" w:history="1">
                    <w:r w:rsidR="00990336" w:rsidRPr="00C9606B">
                      <w:rPr>
                        <w:rStyle w:val="Hyperlink"/>
                      </w:rPr>
                      <w:t>BEN-TYLER.NETLIFY.COM</w:t>
                    </w:r>
                  </w:hyperlink>
                </w:p>
              </w:tc>
            </w:tr>
            <w:tr w:rsidR="005A7E57" w:rsidRPr="005152F2" w14:paraId="2CEC2A8E" w14:textId="77777777" w:rsidTr="00E663BF">
              <w:tc>
                <w:tcPr>
                  <w:tcW w:w="3321" w:type="dxa"/>
                  <w:tcMar>
                    <w:top w:w="374" w:type="dxa"/>
                    <w:bottom w:w="115" w:type="dxa"/>
                  </w:tcMar>
                </w:tcPr>
                <w:p w14:paraId="1582C50B" w14:textId="3664B1C9" w:rsidR="002C77B9" w:rsidRDefault="00F94CEF" w:rsidP="0004026E">
                  <w:pPr>
                    <w:pStyle w:val="Heading3"/>
                    <w:framePr w:hSpace="180" w:wrap="around" w:hAnchor="page" w:x="1072" w:y="-456"/>
                  </w:pPr>
                  <w:sdt>
                    <w:sdtPr>
                      <w:alias w:val="Objective:"/>
                      <w:tag w:val="Objective:"/>
                      <w:id w:val="319159961"/>
                      <w:placeholder>
                        <w:docPart w:val="E4123CC6E2F64A44B3DA4C572234E11F"/>
                      </w:placeholder>
                      <w:temporary/>
                      <w:showingPlcHdr/>
                      <w15:appearance w15:val="hidden"/>
                    </w:sdtPr>
                    <w:sdtEndPr/>
                    <w:sdtContent>
                      <w:r w:rsidR="002B7747">
                        <w:rPr>
                          <w:lang w:val="en-GB" w:bidi="en-GB"/>
                        </w:rPr>
                        <w:t>Objective</w:t>
                      </w:r>
                    </w:sdtContent>
                  </w:sdt>
                </w:p>
                <w:p w14:paraId="54CDF449" w14:textId="77777777" w:rsidR="005A7E57" w:rsidRDefault="00616FF4" w:rsidP="0004026E">
                  <w:pPr>
                    <w:pStyle w:val="GraphicElement"/>
                    <w:framePr w:hSpace="180" w:wrap="around" w:hAnchor="page" w:x="1072" w:y="-456"/>
                  </w:pPr>
                  <w:r>
                    <mc:AlternateContent>
                      <mc:Choice Requires="wps">
                        <w:drawing>
                          <wp:inline distT="0" distB="0" distL="0" distR="0" wp14:anchorId="278F955E" wp14:editId="4A6204D9">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E65C38"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" strokecolor="#37b6ae [3204]" strokeweight="1pt">
                            <v:stroke joinstyle="miter"/>
                            <w10:anchorlock/>
                          </v:line>
                        </w:pict>
                      </mc:Fallback>
                    </mc:AlternateContent>
                  </w:r>
                </w:p>
                <w:p w14:paraId="5C4EA9E7" w14:textId="77777777" w:rsidR="00F113A3" w:rsidRDefault="007A68AC" w:rsidP="0004026E">
                  <w:pPr>
                    <w:framePr w:hSpace="180" w:wrap="around" w:hAnchor="page" w:x="1072" w:y="-456"/>
                  </w:pPr>
                  <w:r>
                    <w:t>To seek a career in sports journalism</w:t>
                  </w:r>
                  <w:r w:rsidR="001161BD">
                    <w:t xml:space="preserve">, which has been a goal ever since </w:t>
                  </w:r>
                  <w:r w:rsidR="00C3426B">
                    <w:t>I started blogging back in 2011</w:t>
                  </w:r>
                  <w:r w:rsidR="00F113A3">
                    <w:t>.</w:t>
                  </w:r>
                </w:p>
                <w:p w14:paraId="549A7322" w14:textId="77777777" w:rsidR="00AB04E7" w:rsidRDefault="00AB04E7" w:rsidP="0004026E">
                  <w:pPr>
                    <w:framePr w:hSpace="180" w:wrap="around" w:hAnchor="page" w:x="1072" w:y="-456"/>
                  </w:pPr>
                </w:p>
                <w:p w14:paraId="0FB94677" w14:textId="36DA60F1" w:rsidR="002F6BA7" w:rsidRDefault="002F6BA7" w:rsidP="0004026E">
                  <w:pPr>
                    <w:framePr w:hSpace="180" w:wrap="around" w:hAnchor="page" w:x="1072" w:y="-456"/>
                  </w:pPr>
                  <w:r>
                    <w:t>My dream scenario would be to one day have had experience working abroad, or simply working &amp; living abroad full-time, with Germany my most coveted ambition, having had a vested interest in German football &amp; sport for a number of years.</w:t>
                  </w:r>
                </w:p>
                <w:p w14:paraId="2D8D627A" w14:textId="77777777" w:rsidR="00AB04E7" w:rsidRDefault="00AB04E7" w:rsidP="0004026E">
                  <w:pPr>
                    <w:framePr w:hSpace="180" w:wrap="around" w:hAnchor="page" w:x="1072" w:y="-456"/>
                  </w:pPr>
                </w:p>
                <w:p w14:paraId="7C2184AF" w14:textId="2EEEE579" w:rsidR="00F113A3" w:rsidRDefault="00F113A3" w:rsidP="0004026E">
                  <w:pPr>
                    <w:framePr w:hSpace="180" w:wrap="around" w:hAnchor="page" w:x="1072" w:y="-456"/>
                  </w:pPr>
                  <w:r>
                    <w:t xml:space="preserve">My </w:t>
                  </w:r>
                  <w:r w:rsidR="00B87073">
                    <w:t xml:space="preserve">current </w:t>
                  </w:r>
                  <w:r>
                    <w:t>goal is to keep gaining experience in the field of sports journalism to bolster my portfolio and skillset</w:t>
                  </w:r>
                  <w:r w:rsidR="005B2114">
                    <w:t>, to further evidence the work that I am capable of producing and have had involvement in.</w:t>
                  </w:r>
                </w:p>
              </w:tc>
            </w:tr>
            <w:tr w:rsidR="00463463" w:rsidRPr="005152F2" w14:paraId="7AF2521C" w14:textId="77777777" w:rsidTr="00E663BF">
              <w:trPr>
                <w:trHeight w:val="997"/>
              </w:trPr>
              <w:tc>
                <w:tcPr>
                  <w:tcW w:w="3321" w:type="dxa"/>
                  <w:tcMar>
                    <w:top w:w="374" w:type="dxa"/>
                    <w:bottom w:w="115" w:type="dxa"/>
                  </w:tcMar>
                </w:tcPr>
                <w:p w14:paraId="7B296286" w14:textId="777B697E" w:rsidR="005A7E57" w:rsidRDefault="00F94CEF" w:rsidP="0004026E">
                  <w:pPr>
                    <w:pStyle w:val="Heading3"/>
                    <w:framePr w:hSpace="180" w:wrap="around" w:hAnchor="page" w:x="1072" w:y="-456"/>
                  </w:pPr>
                  <w:sdt>
                    <w:sdtPr>
                      <w:alias w:val="Skills:"/>
                      <w:tag w:val="Skills:"/>
                      <w:id w:val="1490835561"/>
                      <w:placeholder>
                        <w:docPart w:val="4802C42DA44D954588691BD9CD683CD7"/>
                      </w:placeholder>
                      <w:temporary/>
                      <w:showingPlcHdr/>
                      <w15:appearance w15:val="hidden"/>
                    </w:sdtPr>
                    <w:sdtEndPr/>
                    <w:sdtContent>
                      <w:r w:rsidR="007B2F5C">
                        <w:rPr>
                          <w:lang w:val="en-GB" w:bidi="en-GB"/>
                        </w:rPr>
                        <w:t>Skills</w:t>
                      </w:r>
                    </w:sdtContent>
                  </w:sdt>
                </w:p>
                <w:p w14:paraId="7DB59FD1" w14:textId="77777777" w:rsidR="00616FF4" w:rsidRDefault="00616FF4" w:rsidP="0004026E">
                  <w:pPr>
                    <w:pStyle w:val="GraphicElement"/>
                    <w:framePr w:hSpace="180" w:wrap="around" w:hAnchor="page" w:x="1072" w:y="-456"/>
                  </w:pPr>
                  <w:r>
                    <mc:AlternateContent>
                      <mc:Choice Requires="wps">
                        <w:drawing>
                          <wp:inline distT="0" distB="0" distL="0" distR="0" wp14:anchorId="2D60E089" wp14:editId="7892AA3A">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DFD396"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" strokecolor="#37b6ae [3204]" strokeweight="1pt">
                            <v:stroke joinstyle="miter"/>
                            <w10:anchorlock/>
                          </v:line>
                        </w:pict>
                      </mc:Fallback>
                    </mc:AlternateContent>
                  </w:r>
                </w:p>
                <w:p w14:paraId="632FC839" w14:textId="600613EE" w:rsidR="00F9688B" w:rsidRDefault="000F7F5C" w:rsidP="0004026E">
                  <w:pPr>
                    <w:framePr w:hSpace="180" w:wrap="around" w:hAnchor="page" w:x="1072" w:y="-456"/>
                  </w:pPr>
                  <w:r>
                    <w:t>Ambitious</w:t>
                  </w:r>
                  <w:r w:rsidR="00F9688B">
                    <w:t xml:space="preserve"> – </w:t>
                  </w:r>
                  <w:r>
                    <w:t xml:space="preserve"> My long-term goals drive me to keep aiming higher.</w:t>
                  </w:r>
                </w:p>
                <w:p w14:paraId="4B961755" w14:textId="4A320F8E" w:rsidR="00044465" w:rsidRPr="00F9688B" w:rsidRDefault="00044465" w:rsidP="0004026E">
                  <w:pPr>
                    <w:framePr w:hSpace="180" w:wrap="around" w:hAnchor="page" w:x="1072" w:y="-456"/>
                  </w:pPr>
                  <w:r>
                    <w:t xml:space="preserve">Dependable – I feel as an individual who can be trusted with responsibility, and </w:t>
                  </w:r>
                  <w:r w:rsidR="00056081">
                    <w:t>as a</w:t>
                  </w:r>
                  <w:r>
                    <w:t xml:space="preserve"> valuable member of a team, I believe I can be trusted and relied upon in any situation.</w:t>
                  </w:r>
                </w:p>
                <w:p w14:paraId="2C6A904A" w14:textId="3A907DF9" w:rsidR="009A7B82" w:rsidRDefault="009A38A1" w:rsidP="0004026E">
                  <w:pPr>
                    <w:framePr w:hSpace="180" w:wrap="around" w:hAnchor="page" w:x="1072" w:y="-456"/>
                  </w:pPr>
                  <w:r>
                    <w:t>Determined</w:t>
                  </w:r>
                  <w:r w:rsidR="009A7B82">
                    <w:t xml:space="preserve"> – </w:t>
                  </w:r>
                  <w:r w:rsidR="00EC77F7">
                    <w:t>The closer I get to achieving my long-term goal, the more drive I have to keep working.</w:t>
                  </w:r>
                </w:p>
                <w:p w14:paraId="54C6F5BA" w14:textId="57E91ADB" w:rsidR="00E663BF" w:rsidRDefault="00A424E7" w:rsidP="0004026E">
                  <w:pPr>
                    <w:framePr w:hSpace="180" w:wrap="around" w:hAnchor="page" w:x="1072" w:y="-456"/>
                  </w:pPr>
                  <w:r>
                    <w:t>Flexible – I feel I’m multi-skilled, and a great all-rounder at what I do.</w:t>
                  </w:r>
                </w:p>
                <w:p w14:paraId="3BC11FEB" w14:textId="758903EE" w:rsidR="009A7B82" w:rsidRPr="005152F2" w:rsidRDefault="00252313" w:rsidP="0004026E">
                  <w:pPr>
                    <w:framePr w:hSpace="180" w:wrap="around" w:hAnchor="page" w:x="1072" w:y="-456"/>
                  </w:pPr>
                  <w:r>
                    <w:t xml:space="preserve">Professional </w:t>
                  </w:r>
                  <w:r w:rsidR="004125FB">
                    <w:t>–</w:t>
                  </w:r>
                  <w:r>
                    <w:t xml:space="preserve"> </w:t>
                  </w:r>
                  <w:r w:rsidR="004125FB">
                    <w:t xml:space="preserve">I can lead by example </w:t>
                  </w:r>
                  <w:r w:rsidR="00BB3C9A">
                    <w:t>in important situations and get my head down, I like to get on with tasks and get them done.</w:t>
                  </w:r>
                </w:p>
              </w:tc>
            </w:tr>
          </w:tbl>
          <w:p w14:paraId="3D44F0E9" w14:textId="77777777" w:rsidR="00B93310" w:rsidRPr="005152F2" w:rsidRDefault="00B93310" w:rsidP="00E663BF"/>
        </w:tc>
        <w:tc>
          <w:tcPr>
            <w:tcW w:w="724" w:type="dxa"/>
          </w:tcPr>
          <w:p w14:paraId="18DAF47C" w14:textId="77777777" w:rsidR="00B93310" w:rsidRPr="005152F2" w:rsidRDefault="00B93310" w:rsidP="001757D7">
            <w:pPr>
              <w:jc w:val="both"/>
            </w:pPr>
          </w:p>
        </w:tc>
        <w:tc>
          <w:tcPr>
            <w:tcW w:w="5656" w:type="dxa"/>
          </w:tcPr>
          <w:tbl>
            <w:tblPr>
              <w:tblW w:w="5771" w:type="dxa"/>
              <w:tblLayout w:type="fixed"/>
              <w:tblLook w:val="04A0" w:firstRow="1" w:lastRow="0" w:firstColumn="1" w:lastColumn="0" w:noHBand="0" w:noVBand="1"/>
              <w:tblDescription w:val="Right side layout table"/>
            </w:tblPr>
            <w:tblGrid>
              <w:gridCol w:w="5771"/>
            </w:tblGrid>
            <w:tr w:rsidR="008F6337" w14:paraId="5E4EF196" w14:textId="77777777" w:rsidTr="00A3665A">
              <w:trPr>
                <w:trHeight w:val="6845"/>
              </w:trPr>
              <w:tc>
                <w:tcPr>
                  <w:tcW w:w="5771" w:type="dxa"/>
                  <w:tcMar>
                    <w:left w:w="115" w:type="dxa"/>
                    <w:bottom w:w="374" w:type="dxa"/>
                    <w:right w:w="115" w:type="dxa"/>
                  </w:tcMar>
                </w:tcPr>
                <w:p w14:paraId="5BA38721" w14:textId="2DC21D1E" w:rsidR="00D473A9" w:rsidRDefault="00F94CEF" w:rsidP="0004026E">
                  <w:pPr>
                    <w:pStyle w:val="Heading2"/>
                    <w:framePr w:hSpace="180" w:wrap="around" w:hAnchor="page" w:x="1072" w:y="-456"/>
                  </w:pPr>
                  <w:sdt>
                    <w:sdtPr>
                      <w:alias w:val="Experience:"/>
                      <w:tag w:val="Experience:"/>
                      <w:id w:val="1217937480"/>
                      <w:placeholder>
                        <w:docPart w:val="9C6E7B2B828B1F458B6112524F746076"/>
                      </w:placeholder>
                      <w:temporary/>
                      <w:showingPlcHdr/>
                      <w15:appearance w15:val="hidden"/>
                    </w:sdtPr>
                    <w:sdtEndPr/>
                    <w:sdtContent>
                      <w:r w:rsidR="003053D9" w:rsidRPr="005152F2">
                        <w:rPr>
                          <w:lang w:val="en-GB" w:bidi="en-GB"/>
                        </w:rPr>
                        <w:t>Experience</w:t>
                      </w:r>
                    </w:sdtContent>
                  </w:sdt>
                </w:p>
                <w:p w14:paraId="2B83E810" w14:textId="1E3FA3BC" w:rsidR="00D473A9" w:rsidRPr="0043426C" w:rsidRDefault="00D473A9" w:rsidP="0004026E">
                  <w:pPr>
                    <w:pStyle w:val="Heading4"/>
                    <w:framePr w:hSpace="180" w:wrap="around" w:hAnchor="page" w:x="1072" w:y="-456"/>
                  </w:pPr>
                  <w:r>
                    <w:t>write angle media</w:t>
                  </w:r>
                </w:p>
                <w:p w14:paraId="7E6A76F0" w14:textId="631DB395" w:rsidR="00D473A9" w:rsidRPr="005152F2" w:rsidRDefault="00D473A9" w:rsidP="0004026E">
                  <w:pPr>
                    <w:pStyle w:val="Heading5"/>
                    <w:framePr w:hSpace="180" w:wrap="around" w:hAnchor="page" w:x="1072" w:y="-456"/>
                  </w:pPr>
                  <w:r>
                    <w:t>November 2017 - Present</w:t>
                  </w:r>
                </w:p>
                <w:p w14:paraId="5561E02E" w14:textId="66B573F1" w:rsidR="00D473A9" w:rsidRDefault="00D473A9" w:rsidP="0004026E">
                  <w:pPr>
                    <w:framePr w:hSpace="180" w:wrap="around" w:hAnchor="page" w:x="1072" w:y="-456"/>
                  </w:pPr>
                  <w:r>
                    <w:t>Working for a sp</w:t>
                  </w:r>
                  <w:r w:rsidR="007F480B">
                    <w:t xml:space="preserve">orts media agency through a contact made after working with Redditch United FC – producing match reports at allocated games that I am sent to, having work published in the </w:t>
                  </w:r>
                  <w:r w:rsidR="007F480B" w:rsidRPr="007F480B">
                    <w:rPr>
                      <w:i/>
                    </w:rPr>
                    <w:t>Sunday Mercury (Birmingham Mail on Sunday), the Non-League Paper</w:t>
                  </w:r>
                  <w:r w:rsidR="007F480B">
                    <w:t xml:space="preserve"> and other local newspapers.</w:t>
                  </w:r>
                </w:p>
                <w:p w14:paraId="54C20E3B" w14:textId="77777777" w:rsidR="008F6337" w:rsidRPr="0043426C" w:rsidRDefault="00990336" w:rsidP="0004026E">
                  <w:pPr>
                    <w:pStyle w:val="Heading4"/>
                    <w:framePr w:hSpace="180" w:wrap="around" w:hAnchor="page" w:x="1072" w:y="-456"/>
                  </w:pPr>
                  <w:r>
                    <w:t>sky</w:t>
                  </w:r>
                </w:p>
                <w:p w14:paraId="33A8E206" w14:textId="77777777" w:rsidR="008F6337" w:rsidRPr="005152F2" w:rsidRDefault="00990336" w:rsidP="0004026E">
                  <w:pPr>
                    <w:pStyle w:val="Heading5"/>
                    <w:framePr w:hSpace="180" w:wrap="around" w:hAnchor="page" w:x="1072" w:y="-456"/>
                  </w:pPr>
                  <w:r>
                    <w:t>14-15</w:t>
                  </w:r>
                  <w:r w:rsidRPr="00990336">
                    <w:rPr>
                      <w:vertAlign w:val="superscript"/>
                    </w:rPr>
                    <w:t>th</w:t>
                  </w:r>
                  <w:r>
                    <w:t xml:space="preserve"> January 2018</w:t>
                  </w:r>
                </w:p>
                <w:p w14:paraId="70F3CBEE" w14:textId="3D6AD3EC" w:rsidR="008F6337" w:rsidRDefault="009B1EFE" w:rsidP="0004026E">
                  <w:pPr>
                    <w:framePr w:hSpace="180" w:wrap="around" w:hAnchor="page" w:x="1072" w:y="-456"/>
                  </w:pPr>
                  <w:r>
                    <w:t>Two-day</w:t>
                  </w:r>
                  <w:r w:rsidR="00990336">
                    <w:t xml:space="preserve"> placement at Sky, shadowing and overseeing the day-to-day operations of different departments within Sky, from content services, to </w:t>
                  </w:r>
                  <w:r w:rsidR="006B4D72">
                    <w:t>media management, to stills, VOD &amp; so on.</w:t>
                  </w:r>
                </w:p>
                <w:p w14:paraId="53E35BCD" w14:textId="77777777" w:rsidR="007B2F5C" w:rsidRPr="0043426C" w:rsidRDefault="00990336" w:rsidP="0004026E">
                  <w:pPr>
                    <w:pStyle w:val="Heading4"/>
                    <w:framePr w:hSpace="180" w:wrap="around" w:hAnchor="page" w:x="1072" w:y="-456"/>
                  </w:pPr>
                  <w:r>
                    <w:t>Brum Radio</w:t>
                  </w:r>
                </w:p>
                <w:p w14:paraId="5445A881" w14:textId="77777777" w:rsidR="007B2F5C" w:rsidRPr="005152F2" w:rsidRDefault="00990336" w:rsidP="0004026E">
                  <w:pPr>
                    <w:pStyle w:val="Heading5"/>
                    <w:framePr w:hSpace="180" w:wrap="around" w:hAnchor="page" w:x="1072" w:y="-456"/>
                  </w:pPr>
                  <w:r>
                    <w:t>June 2016 - Present</w:t>
                  </w:r>
                </w:p>
                <w:p w14:paraId="2C04F8E1" w14:textId="39E671DC" w:rsidR="009B1EFE" w:rsidRDefault="00990336" w:rsidP="0004026E">
                  <w:pPr>
                    <w:framePr w:hSpace="180" w:wrap="around" w:hAnchor="page" w:x="1072" w:y="-456"/>
                    <w:rPr>
                      <w:i/>
                    </w:rPr>
                  </w:pPr>
                  <w:r>
                    <w:t>Producer &amp; social media assistant, co-presenter (</w:t>
                  </w:r>
                  <w:r>
                    <w:rPr>
                      <w:i/>
                    </w:rPr>
                    <w:t>The Forward Factor, The Bluescast)</w:t>
                  </w:r>
                </w:p>
                <w:p w14:paraId="73B2A226" w14:textId="6BFF8872" w:rsidR="00A05024" w:rsidRDefault="00474029" w:rsidP="0004026E">
                  <w:pPr>
                    <w:framePr w:hSpace="180" w:wrap="around" w:hAnchor="page" w:x="1072" w:y="-456"/>
                  </w:pPr>
                  <w:r>
                    <w:t>Originally wo</w:t>
                  </w:r>
                  <w:r w:rsidR="001757D7">
                    <w:t xml:space="preserve">rking as a social media assistant on Sunday shows, I became a producer &amp; co-host on </w:t>
                  </w:r>
                  <w:r w:rsidR="001757D7">
                    <w:rPr>
                      <w:i/>
                    </w:rPr>
                    <w:t xml:space="preserve">TFF </w:t>
                  </w:r>
                  <w:r w:rsidR="001757D7">
                    <w:t xml:space="preserve">in Aug 16’ and later </w:t>
                  </w:r>
                  <w:r w:rsidR="001757D7">
                    <w:rPr>
                      <w:i/>
                    </w:rPr>
                    <w:t xml:space="preserve">The Bluescast </w:t>
                  </w:r>
                  <w:r w:rsidR="001757D7">
                    <w:t>in March 17’, which has led to many fantastic opportunities to attend and report on live sporting events for the first time – to help build my portfolio (available in the link provided).</w:t>
                  </w:r>
                </w:p>
                <w:p w14:paraId="4D2AA58A" w14:textId="584E0A47" w:rsidR="00A05024" w:rsidRPr="0043426C" w:rsidRDefault="00A05024" w:rsidP="0004026E">
                  <w:pPr>
                    <w:pStyle w:val="Heading4"/>
                    <w:framePr w:hSpace="180" w:wrap="around" w:hAnchor="page" w:x="1072" w:y="-456"/>
                  </w:pPr>
                  <w:r>
                    <w:t>tesco</w:t>
                  </w:r>
                </w:p>
                <w:p w14:paraId="781D8B7A" w14:textId="326AC957" w:rsidR="00A05024" w:rsidRPr="005152F2" w:rsidRDefault="00A05024" w:rsidP="0004026E">
                  <w:pPr>
                    <w:pStyle w:val="Heading5"/>
                    <w:framePr w:hSpace="180" w:wrap="around" w:hAnchor="page" w:x="1072" w:y="-456"/>
                  </w:pPr>
                  <w:r>
                    <w:t>Dec 2017 – Dec 2017</w:t>
                  </w:r>
                </w:p>
                <w:p w14:paraId="3726A521" w14:textId="77777777" w:rsidR="00A05024" w:rsidRPr="00A05024" w:rsidRDefault="00A05024" w:rsidP="0004026E">
                  <w:pPr>
                    <w:framePr w:hSpace="180" w:wrap="around" w:hAnchor="page" w:x="1072" w:y="-456"/>
                  </w:pPr>
                  <w:r w:rsidRPr="00A05024">
                    <w:t>Customer assistant (part-time) as a festive colleague over the Christmas period.</w:t>
                  </w:r>
                </w:p>
                <w:p w14:paraId="133843E9" w14:textId="70B53926" w:rsidR="009B1EFE" w:rsidRPr="0043426C" w:rsidRDefault="009B1EFE" w:rsidP="0004026E">
                  <w:pPr>
                    <w:pStyle w:val="Heading4"/>
                    <w:framePr w:hSpace="180" w:wrap="around" w:hAnchor="page" w:x="1072" w:y="-456"/>
                  </w:pPr>
                  <w:r>
                    <w:t>redgrove projects</w:t>
                  </w:r>
                </w:p>
                <w:p w14:paraId="70920FCB" w14:textId="36772319" w:rsidR="009B1EFE" w:rsidRPr="005152F2" w:rsidRDefault="009B1EFE" w:rsidP="0004026E">
                  <w:pPr>
                    <w:pStyle w:val="Heading5"/>
                    <w:framePr w:hSpace="180" w:wrap="around" w:hAnchor="page" w:x="1072" w:y="-456"/>
                  </w:pPr>
                  <w:r>
                    <w:t>May 2016 – July 2017</w:t>
                  </w:r>
                </w:p>
                <w:p w14:paraId="2DAFFA31" w14:textId="33FDC126" w:rsidR="00990336" w:rsidRDefault="00BA24D4" w:rsidP="0004026E">
                  <w:pPr>
                    <w:framePr w:hSpace="180" w:wrap="around" w:hAnchor="page" w:x="1072" w:y="-456"/>
                  </w:pPr>
                  <w:r>
                    <w:t>General labouring on a sporadic basis, working as and when work became available.</w:t>
                  </w:r>
                </w:p>
                <w:p w14:paraId="531DF5A1" w14:textId="77777777" w:rsidR="00990336" w:rsidRPr="0043426C" w:rsidRDefault="00990336" w:rsidP="0004026E">
                  <w:pPr>
                    <w:pStyle w:val="Heading4"/>
                    <w:framePr w:hSpace="180" w:wrap="around" w:hAnchor="page" w:x="1072" w:y="-456"/>
                  </w:pPr>
                  <w:r>
                    <w:t>studley garden centre</w:t>
                  </w:r>
                </w:p>
                <w:p w14:paraId="3F64F46F" w14:textId="77777777" w:rsidR="00990336" w:rsidRPr="005152F2" w:rsidRDefault="00990336" w:rsidP="0004026E">
                  <w:pPr>
                    <w:pStyle w:val="Heading5"/>
                    <w:framePr w:hSpace="180" w:wrap="around" w:hAnchor="page" w:x="1072" w:y="-456"/>
                  </w:pPr>
                  <w:r>
                    <w:t>April 2014 - May 2016</w:t>
                  </w:r>
                </w:p>
                <w:p w14:paraId="3008D7E3" w14:textId="48B961FD" w:rsidR="00990336" w:rsidRPr="00990336" w:rsidRDefault="00990336" w:rsidP="0004026E">
                  <w:pPr>
                    <w:framePr w:hSpace="180" w:wrap="around" w:hAnchor="page" w:x="1072" w:y="-456"/>
                  </w:pPr>
                  <w:r>
                    <w:t>Customer Assistant (part-time)</w:t>
                  </w:r>
                </w:p>
              </w:tc>
            </w:tr>
            <w:tr w:rsidR="008F6337" w14:paraId="2F001912" w14:textId="77777777" w:rsidTr="00A3665A">
              <w:trPr>
                <w:trHeight w:val="4475"/>
              </w:trPr>
              <w:tc>
                <w:tcPr>
                  <w:tcW w:w="5771" w:type="dxa"/>
                  <w:tcMar>
                    <w:left w:w="115" w:type="dxa"/>
                    <w:bottom w:w="374" w:type="dxa"/>
                    <w:right w:w="115" w:type="dxa"/>
                  </w:tcMar>
                </w:tcPr>
                <w:p w14:paraId="1596E455" w14:textId="136B28CB" w:rsidR="008F6337" w:rsidRPr="005152F2" w:rsidRDefault="00F94CEF" w:rsidP="0004026E">
                  <w:pPr>
                    <w:pStyle w:val="Heading2"/>
                    <w:framePr w:hSpace="180" w:wrap="around" w:hAnchor="page" w:x="1072" w:y="-456"/>
                  </w:pPr>
                  <w:sdt>
                    <w:sdtPr>
                      <w:alias w:val="Education:"/>
                      <w:tag w:val="Education:"/>
                      <w:id w:val="1349516922"/>
                      <w:placeholder>
                        <w:docPart w:val="39054DE6445AD64D895BFF83F1970884"/>
                      </w:placeholder>
                      <w:temporary/>
                      <w:showingPlcHdr/>
                      <w15:appearance w15:val="hidden"/>
                    </w:sdtPr>
                    <w:sdtEndPr/>
                    <w:sdtContent>
                      <w:r w:rsidR="003053D9" w:rsidRPr="005152F2">
                        <w:rPr>
                          <w:lang w:val="en-GB" w:bidi="en-GB"/>
                        </w:rPr>
                        <w:t>Education</w:t>
                      </w:r>
                    </w:sdtContent>
                  </w:sdt>
                </w:p>
                <w:p w14:paraId="58C24660" w14:textId="77777777" w:rsidR="007B2F5C" w:rsidRPr="0043426C" w:rsidRDefault="00990336" w:rsidP="0004026E">
                  <w:pPr>
                    <w:pStyle w:val="Heading4"/>
                    <w:framePr w:hSpace="180" w:wrap="around" w:hAnchor="page" w:x="1072" w:y="-456"/>
                  </w:pPr>
                  <w:r>
                    <w:t>MEDIA AND COMMUNICATIONS (JOURNALISM)</w:t>
                  </w:r>
                </w:p>
                <w:p w14:paraId="3012C53D" w14:textId="0FB5F166" w:rsidR="007B2F5C" w:rsidRDefault="00990336" w:rsidP="0004026E">
                  <w:pPr>
                    <w:pStyle w:val="Heading5"/>
                    <w:framePr w:hSpace="180" w:wrap="around" w:hAnchor="page" w:x="1072" w:y="-456"/>
                  </w:pPr>
                  <w:r>
                    <w:t>Birmingham City Unive</w:t>
                  </w:r>
                  <w:r w:rsidR="0004026E">
                    <w:t>rsity – September 2015 – May 2018</w:t>
                  </w:r>
                </w:p>
                <w:p w14:paraId="51FA891E" w14:textId="0DDF67A2" w:rsidR="0004026E" w:rsidRPr="0004026E" w:rsidRDefault="0004026E" w:rsidP="0004026E">
                  <w:pPr>
                    <w:framePr w:hSpace="180" w:wrap="around" w:hAnchor="page" w:x="1072" w:y="-456"/>
                  </w:pPr>
                  <w:r>
                    <w:t>Second Class</w:t>
                  </w:r>
                  <w:r w:rsidR="0064173F">
                    <w:t>: Division 1 Honours</w:t>
                  </w:r>
                </w:p>
                <w:p w14:paraId="4B6D1EDA" w14:textId="77777777" w:rsidR="00990336" w:rsidRDefault="00990336" w:rsidP="0004026E">
                  <w:pPr>
                    <w:framePr w:hSpace="180" w:wrap="around" w:hAnchor="page" w:x="1072" w:y="-456"/>
                  </w:pPr>
                </w:p>
                <w:p w14:paraId="344570F4" w14:textId="77777777" w:rsidR="00990336" w:rsidRDefault="00990336" w:rsidP="0004026E">
                  <w:pPr>
                    <w:framePr w:hSpace="180" w:wrap="around" w:hAnchor="page" w:x="1072" w:y="-456"/>
                    <w:rPr>
                      <w:b/>
                    </w:rPr>
                  </w:pPr>
                  <w:r>
                    <w:rPr>
                      <w:b/>
                    </w:rPr>
                    <w:t>A LEVELS</w:t>
                  </w:r>
                </w:p>
                <w:p w14:paraId="670B1FB9" w14:textId="77777777" w:rsidR="00990336" w:rsidRDefault="00990336" w:rsidP="0004026E">
                  <w:pPr>
                    <w:framePr w:hSpace="180" w:wrap="around" w:hAnchor="page" w:x="1072" w:y="-456"/>
                  </w:pPr>
                  <w:r>
                    <w:t>Redditch NEW College (now known as HOW College)</w:t>
                  </w:r>
                </w:p>
                <w:p w14:paraId="30CCE94E" w14:textId="77777777" w:rsidR="00990336" w:rsidRDefault="00990336" w:rsidP="0004026E">
                  <w:pPr>
                    <w:framePr w:hSpace="180" w:wrap="around" w:hAnchor="page" w:x="1072" w:y="-456"/>
                  </w:pPr>
                  <w:r>
                    <w:rPr>
                      <w:b/>
                    </w:rPr>
                    <w:t>C</w:t>
                  </w:r>
                  <w:r>
                    <w:t xml:space="preserve"> – English Language, </w:t>
                  </w:r>
                  <w:r>
                    <w:rPr>
                      <w:b/>
                    </w:rPr>
                    <w:t>C</w:t>
                  </w:r>
                  <w:r>
                    <w:t xml:space="preserve"> – History, </w:t>
                  </w:r>
                  <w:r>
                    <w:rPr>
                      <w:b/>
                    </w:rPr>
                    <w:t>B</w:t>
                  </w:r>
                  <w:r>
                    <w:t xml:space="preserve"> – Media Studies</w:t>
                  </w:r>
                </w:p>
                <w:p w14:paraId="401F1ACB" w14:textId="77777777" w:rsidR="00990336" w:rsidRDefault="00990336" w:rsidP="0004026E">
                  <w:pPr>
                    <w:framePr w:hSpace="180" w:wrap="around" w:hAnchor="page" w:x="1072" w:y="-456"/>
                  </w:pPr>
                </w:p>
                <w:p w14:paraId="0453C633" w14:textId="77777777" w:rsidR="00990336" w:rsidRDefault="00990336" w:rsidP="0004026E">
                  <w:pPr>
                    <w:framePr w:hSpace="180" w:wrap="around" w:hAnchor="page" w:x="1072" w:y="-456"/>
                    <w:rPr>
                      <w:b/>
                    </w:rPr>
                  </w:pPr>
                  <w:r>
                    <w:rPr>
                      <w:b/>
                    </w:rPr>
                    <w:t>GCSE’s</w:t>
                  </w:r>
                </w:p>
                <w:p w14:paraId="1CE74DF3" w14:textId="77777777" w:rsidR="00990336" w:rsidRDefault="00990336" w:rsidP="0004026E">
                  <w:pPr>
                    <w:framePr w:hSpace="180" w:wrap="around" w:hAnchor="page" w:x="1072" w:y="-456"/>
                  </w:pPr>
                  <w:r>
                    <w:t>Studley High School</w:t>
                  </w:r>
                </w:p>
                <w:p w14:paraId="70A61853" w14:textId="338AADB0" w:rsidR="00F113A3" w:rsidRPr="00990336" w:rsidRDefault="00990336" w:rsidP="0004026E">
                  <w:pPr>
                    <w:framePr w:hSpace="180" w:wrap="around" w:hAnchor="page" w:x="1072" w:y="-456"/>
                  </w:pPr>
                  <w:r>
                    <w:rPr>
                      <w:b/>
                    </w:rPr>
                    <w:t>10 GCSE’s</w:t>
                  </w:r>
                  <w:r>
                    <w:t xml:space="preserve"> graded A*-C</w:t>
                  </w:r>
                  <w:r w:rsidR="00582D77">
                    <w:t xml:space="preserve"> (inc. B in German)</w:t>
                  </w:r>
                </w:p>
              </w:tc>
            </w:tr>
            <w:tr w:rsidR="008F6337" w14:paraId="352C9DE8" w14:textId="77777777" w:rsidTr="00A3665A">
              <w:trPr>
                <w:trHeight w:val="2266"/>
              </w:trPr>
              <w:tc>
                <w:tcPr>
                  <w:tcW w:w="5771" w:type="dxa"/>
                </w:tcPr>
                <w:p w14:paraId="31CE9730" w14:textId="750F2B5B" w:rsidR="008F6337" w:rsidRPr="005152F2" w:rsidRDefault="00056081" w:rsidP="0004026E">
                  <w:pPr>
                    <w:pStyle w:val="Heading2"/>
                    <w:framePr w:hSpace="180" w:wrap="around" w:hAnchor="page" w:x="1072" w:y="-456"/>
                  </w:pPr>
                  <w:r>
                    <w:t>Volunteer experience</w:t>
                  </w:r>
                </w:p>
                <w:p w14:paraId="0053C5F1" w14:textId="77777777" w:rsidR="00A3665A" w:rsidRPr="00A3665A" w:rsidRDefault="00A3665A" w:rsidP="0004026E">
                  <w:pPr>
                    <w:framePr w:hSpace="180" w:wrap="around" w:hAnchor="page" w:x="1072" w:y="-456"/>
                    <w:rPr>
                      <w:lang w:val="en-GB"/>
                    </w:rPr>
                  </w:pPr>
                  <w:r w:rsidRPr="00A3665A">
                    <w:rPr>
                      <w:lang w:val="en-GB"/>
                    </w:rPr>
                    <w:t xml:space="preserve">Since June 2016, I have been working at </w:t>
                  </w:r>
                  <w:r w:rsidRPr="00A3665A">
                    <w:rPr>
                      <w:i/>
                      <w:lang w:val="en-GB"/>
                    </w:rPr>
                    <w:t>Brum Radio</w:t>
                  </w:r>
                  <w:r w:rsidRPr="00A3665A">
                    <w:rPr>
                      <w:lang w:val="en-GB"/>
                    </w:rPr>
                    <w:t xml:space="preserve"> - a company which has been operating since February 2016, voluntarily as a producer and social media assistant, later becoming a co-host and regular contributor to sport show </w:t>
                  </w:r>
                  <w:r w:rsidRPr="00A3665A">
                    <w:rPr>
                      <w:i/>
                      <w:lang w:val="en-GB"/>
                    </w:rPr>
                    <w:t xml:space="preserve">The Forward Factor </w:t>
                  </w:r>
                  <w:r w:rsidRPr="00A3665A">
                    <w:rPr>
                      <w:lang w:val="en-GB"/>
                    </w:rPr>
                    <w:t>every Monday afternoon to offer my thoughts and opinions on Birmingham's sporting and music scene.</w:t>
                  </w:r>
                </w:p>
                <w:p w14:paraId="28DD6FBD" w14:textId="77777777" w:rsidR="00A3665A" w:rsidRPr="00A3665A" w:rsidRDefault="00A3665A" w:rsidP="0004026E">
                  <w:pPr>
                    <w:framePr w:hSpace="180" w:wrap="around" w:hAnchor="page" w:x="1072" w:y="-456"/>
                    <w:rPr>
                      <w:lang w:val="en-GB"/>
                    </w:rPr>
                  </w:pPr>
                </w:p>
                <w:p w14:paraId="5214808D" w14:textId="77777777" w:rsidR="00A3665A" w:rsidRPr="00A3665A" w:rsidRDefault="00A3665A" w:rsidP="0004026E">
                  <w:pPr>
                    <w:framePr w:hSpace="180" w:wrap="around" w:hAnchor="page" w:x="1072" w:y="-456"/>
                    <w:rPr>
                      <w:lang w:val="en-GB"/>
                    </w:rPr>
                  </w:pPr>
                  <w:r w:rsidRPr="00A3665A">
                    <w:rPr>
                      <w:lang w:val="en-GB"/>
                    </w:rPr>
                    <w:t>As part of this, I have been afforded the opportunities to go and report live on a number of sporting events ranging from rugby to tennis, with one notable interview being with Australia’s number 1 ranked tennis player and number 21 in the world at the time – Daria Gavrilova, during a week in June 2017 reporting on the WTA AEGON Classic in Edgbaston, Birmingham.</w:t>
                  </w:r>
                </w:p>
                <w:p w14:paraId="77946FBF" w14:textId="77777777" w:rsidR="00A3665A" w:rsidRPr="00A3665A" w:rsidRDefault="00A3665A" w:rsidP="0004026E">
                  <w:pPr>
                    <w:framePr w:hSpace="180" w:wrap="around" w:hAnchor="page" w:x="1072" w:y="-456"/>
                    <w:rPr>
                      <w:lang w:val="en-GB"/>
                    </w:rPr>
                  </w:pPr>
                </w:p>
                <w:p w14:paraId="5D8AE97F" w14:textId="6CC4C9E3" w:rsidR="008F6337" w:rsidRPr="00626712" w:rsidRDefault="00A3665A" w:rsidP="0004026E">
                  <w:pPr>
                    <w:framePr w:hSpace="180" w:wrap="around" w:hAnchor="page" w:x="1072" w:y="-456"/>
                    <w:rPr>
                      <w:lang w:val="en-GB"/>
                    </w:rPr>
                  </w:pPr>
                  <w:r w:rsidRPr="00A3665A">
                    <w:rPr>
                      <w:lang w:val="en-GB"/>
                    </w:rPr>
                    <w:t xml:space="preserve">As of March 2017, I began co-hosting </w:t>
                  </w:r>
                  <w:r w:rsidRPr="00A3665A">
                    <w:rPr>
                      <w:i/>
                      <w:lang w:val="en-GB"/>
                    </w:rPr>
                    <w:t>The Bluescast</w:t>
                  </w:r>
                  <w:r w:rsidRPr="00A3665A">
                    <w:rPr>
                      <w:lang w:val="en-GB"/>
                    </w:rPr>
                    <w:t xml:space="preserve"> (another intervention started as part of </w:t>
                  </w:r>
                  <w:r w:rsidRPr="00A3665A">
                    <w:rPr>
                      <w:i/>
                      <w:lang w:val="en-GB"/>
                    </w:rPr>
                    <w:t>Brum Radio</w:t>
                  </w:r>
                  <w:r w:rsidRPr="00A3665A">
                    <w:rPr>
                      <w:lang w:val="en-GB"/>
                    </w:rPr>
                    <w:t xml:space="preserve">), a weekly Birmingham City FC podcast by the fans, for the fans of Blues. Through this work, I have been granted such opportunities such as reporting on Birmingham City Ladies matches, having had the honour of interviewing the likes of manager Marc Skinner and assisting in conducting other interviews, with one highlight being able to attend the SSE </w:t>
                  </w:r>
                  <w:r w:rsidR="00626712" w:rsidRPr="00A3665A">
                    <w:rPr>
                      <w:lang w:val="en-GB"/>
                    </w:rPr>
                    <w:t>Women’s</w:t>
                  </w:r>
                  <w:r w:rsidRPr="00A3665A">
                    <w:rPr>
                      <w:lang w:val="en-GB"/>
                    </w:rPr>
                    <w:t xml:space="preserve"> FA Cup final in the press box at Wembley Stadium in May 2017</w:t>
                  </w:r>
                  <w:r w:rsidR="00640482">
                    <w:rPr>
                      <w:lang w:val="en-GB"/>
                    </w:rPr>
                    <w:t xml:space="preserve">, and again a </w:t>
                  </w:r>
                  <w:r w:rsidR="00A54565">
                    <w:rPr>
                      <w:lang w:val="en-GB"/>
                    </w:rPr>
                    <w:t>year later for the 2018 final.</w:t>
                  </w:r>
                  <w:bookmarkStart w:id="0" w:name="_GoBack"/>
                  <w:bookmarkEnd w:id="0"/>
                </w:p>
              </w:tc>
            </w:tr>
          </w:tbl>
          <w:p w14:paraId="0BB28EEC" w14:textId="77777777" w:rsidR="008F6337" w:rsidRPr="005152F2" w:rsidRDefault="008F6337" w:rsidP="00E663BF"/>
        </w:tc>
      </w:tr>
    </w:tbl>
    <w:p w14:paraId="12C50C88" w14:textId="77777777" w:rsidR="00E941EF" w:rsidRDefault="00E941EF" w:rsidP="00A3665A">
      <w:pPr>
        <w:pStyle w:val="NoSpacing"/>
        <w:jc w:val="both"/>
      </w:pPr>
    </w:p>
    <w:sectPr w:rsidR="00E941EF" w:rsidSect="00E663BF">
      <w:headerReference w:type="default" r:id="rId8"/>
      <w:footerReference w:type="default" r:id="rId9"/>
      <w:headerReference w:type="first" r:id="rId10"/>
      <w:footerReference w:type="first" r:id="rId11"/>
      <w:pgSz w:w="11906" w:h="16838" w:code="9"/>
      <w:pgMar w:top="2074" w:right="1152" w:bottom="2304" w:left="1152"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2CF38" w14:textId="77777777" w:rsidR="00F94CEF" w:rsidRDefault="00F94CEF" w:rsidP="003856C9">
      <w:pPr>
        <w:spacing w:after="0" w:line="240" w:lineRule="auto"/>
      </w:pPr>
      <w:r>
        <w:separator/>
      </w:r>
    </w:p>
  </w:endnote>
  <w:endnote w:type="continuationSeparator" w:id="0">
    <w:p w14:paraId="07A83987" w14:textId="77777777" w:rsidR="00F94CEF" w:rsidRDefault="00F94CEF"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F8256"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789CB4DB" wp14:editId="2ED32953">
              <wp:simplePos x="0" y="0"/>
              <wp:positionH relativeFrom="margin">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89D62D2"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">
              <o:lock v:ext="edit" aspectratio="t"/>
              <v:shape id="Freeform 68" o:spid="_x0000_s1027" style="position:absolute;width:852;height:275;visibility:visible;mso-wrap-style:square;v-text-anchor:top" coordsize="852,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SyUTvwAA&#10;ANsAAAAPAAAAZHJzL2Rvd25yZXYueG1sRE9La8JAEL4X/A/LCL3VTYVqia4SxNdNtJZeh+yYhGZn&#10;w+5U03/vHgSPH997vuxdq64UYuPZwPsoA0VcettwZeD8tXn7BBUF2WLrmQz8U4TlYvAyx9z6Gx/p&#10;epJKpRCOORqoRbpc61jW5DCOfEecuIsPDiXBUGkb8JbCXavHWTbRDhtODTV2tKqp/D39OQMfXGyn&#10;x+z8s5aik22IvPs+7Ix5HfbFDJRQL0/xw723BiZpbPqSfoBe3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tLJRO/AAAA2wAAAA8AAAAAAAAAAAAAAAAAlwIAAGRycy9kb3ducmV2&#10;LnhtbFBLBQYAAAAABAAEAPUAAACDAwAAAAA=&#10;" path="m784,0l852,,784,40,784,0xm627,0l705,,705,85,627,132,627,0xm468,0l548,,548,179,468,226,468,0xm311,0l390,,390,271,385,275,311,275,311,0xm154,0l233,,233,275,154,275,154,0xm0,0l76,,76,275,,275,,0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i0CCwwAA&#10;ANsAAAAPAAAAZHJzL2Rvd25yZXYueG1sRI9Ba8JAFITvgv9heQVvutFAaKOrqCB6KTRp6fmRfSax&#10;2bchu5rk37uFQo/DzHzDbHaDacSDOldbVrBcRCCIC6trLhV8fZ7mryCcR9bYWCYFIznYbaeTDaba&#10;9pzRI/elCBB2KSqovG9TKV1RkUG3sC1x8K62M+iD7EqpO+wD3DRyFUWJNFhzWKiwpWNFxU9+Nwrs&#10;oc0+4ts+/h69wfd4GZv8dlZq9jLs1yA8Df4//Ne+aAXJG/x+CT9Ab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i0CCwwAAANsAAAAPAAAAAAAAAAAAAAAAAJcCAABkcnMvZG93&#10;bnJldi54bWxQSwUGAAAAAAQABAD1AAAAhwM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724,275,639,275,517,0xm345,0l431,,553,275,467,275,345,0xm172,0l259,,379,275,294,275,172,0xm0,0l86,,208,275,122,275,118,267,118,267,86,193,86,193,53,121,54,121,21,48,21,48,,0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GMHswQAA&#10;ANsAAAAPAAAAZHJzL2Rvd25yZXYueG1sRE/Pa8IwFL4P9j+EN/A2U0VUqlHcQBD1ohPE2yN5tt2a&#10;l9rEWv3rzUHY8eP7PZ23thQN1b5wrKDXTUAQa2cKzhQcfpafYxA+IBssHZOCO3mYz97fppgad+Md&#10;NfuQiRjCPkUFeQhVKqXXOVn0XVcRR+7saoshwjqTpsZbDLel7CfJUFosODbkWNF3Tvpvf7UKmi/Z&#10;/mq7fvB2cNnp4+myua+GSnU+2sUERKA2/Itf7pVRMIrr45f4A+Ts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hjB7MEAAADbAAAADwAAAAAAAAAAAAAAAACXAgAAZHJzL2Rvd25y&#10;ZXYueG1sUEsFBgAAAAAEAAQA9QAAAIUDAAAAAA==&#10;" path="m65,0l75,92,,92,65,0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DaQxQAA&#10;ANsAAAAPAAAAZHJzL2Rvd25yZXYueG1sRI9Ba8JAFITvhf6H5RV6KWaTFlSiq0hLSb2ZaAveHtnX&#10;JDT7NmS3Jv57VxA8DjPzDbNcj6YVJ+pdY1lBEsUgiEurG64UHPafkzkI55E1tpZJwZkcrFePD0tM&#10;tR04p1PhKxEg7FJUUHvfpVK6siaDLrIdcfB+bW/QB9lXUvc4BLhp5WscT6XBhsNCjR2911T+Ff9G&#10;wVQOcbnNtj+UveSb7/yje9vNjko9P42bBQhPo7+Hb+0vrWCWwPVL+AFyd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YNpDFAAAA2wAAAA8AAAAAAAAAAAAAAAAAlwIAAGRycy9k&#10;b3ducmV2LnhtbFBLBQYAAAAABAAEAPUAAACJAwAAAAA=&#10;" path="m643,84l659,87,659,87,657,96,644,96,643,84xm483,63l562,73,565,96,486,96,483,63xm322,43l385,51,386,52,402,53,406,96,328,96,322,43xm162,21l199,27,199,28,241,33,249,96,170,96,162,21xm0,0l11,1,12,4,81,12,90,96,11,96,,0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U1UgwgAA&#10;ANsAAAAPAAAAZHJzL2Rvd25yZXYueG1sRI/dagIxFITvC75DOIJ3NVGxP6tRWlHwrq31AQ6b42Zx&#10;c7ImUde3N0Khl8PMfMPMl51rxIVCrD1rGA0VCOLSm5orDfvfzfMbiJiQDTaeScONIiwXvac5FsZf&#10;+Ycuu1SJDOFYoAabUltIGUtLDuPQt8TZO/jgMGUZKmkCXjPcNXKs1It0WHNesNjSylJ53J2dhvfv&#10;2yR9uU95CtO9sWtSq+NEaT3odx8zEIm69B/+a2+NhtcxPL7k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VTVSDCAAAA2wAAAA8AAAAAAAAAAAAAAAAAlwIAAGRycy9kb3du&#10;cmV2LnhtbFBLBQYAAAAABAAEAPUAAACGAwAAAAA=&#10;" path="m1,0l12,8,,8,1,0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gV7swwAA&#10;ANsAAAAPAAAAZHJzL2Rvd25yZXYueG1sRI9Pi8IwFMTvC36H8ARva+ofVqlGEUUQXFisXrw9mmdT&#10;bF5KE2v99mZhYY/DzPyGWa47W4mWGl86VjAaJiCIc6dLLhRczvvPOQgfkDVWjknBizysV72PJaba&#10;PflEbRYKESHsU1RgQqhTKX1uyKIfupo4ejfXWAxRNoXUDT4j3FZynCRf0mLJccFgTVtD+T17WAXH&#10;79f2Gnayne6OPC3N5eeQaanUoN9tFiACdeE//Nc+aAWzCfx+iT9Ar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gV7swwAAANsAAAAPAAAAAAAAAAAAAAAAAJcCAABkcnMvZG93&#10;bnJldi54bWxQSwUGAAAAAAQABAD1AAAAhwMAAAAA&#10;" path="m871,157l871,159,841,275,719,275,871,157xm816,0l871,,871,57,590,275,460,275,816,0xm557,0l686,,331,275,318,275,259,230,557,0xm298,0l427,,195,180,130,129,298,0xm39,0l168,,65,80,,29,39,0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eZlKwQAA&#10;ANsAAAAPAAAAZHJzL2Rvd25yZXYueG1sRI/RisIwFETfhf2HcBd801SRKrWpuAuygijq7gdcmmtb&#10;bG5Kk631740g+DjMzBkmXfWmFh21rrKsYDKOQBDnVldcKPj73YwWIJxH1lhbJgV3crDKPgYpJtre&#10;+ETd2RciQNglqKD0vkmkdHlJBt3YNsTBu9jWoA+yLaRu8RbgppbTKIqlwYrDQokNfZeUX8//RsEx&#10;5p/KdUf+0j7eR7uFufLBKDX87NdLEJ56/w6/2lutYD6D55fwA2T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mZSsEAAADbAAAADwAAAAAAAAAAAAAAAACXAgAAZHJzL2Rvd25y&#10;ZXYueG1sUEsFBgAAAAAEAAQA9QAAAIUDAAAAAA==&#10;" path="m0,0l597,,786,25,825,107,827,111,735,99,644,87,552,75,460,61,369,49,277,37,185,25,94,12,3,,,0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Whl2wwAA&#10;ANsAAAAPAAAAZHJzL2Rvd25yZXYueG1sRI9PawIxFMTvhX6H8Aq91WwFra5GKYLQHkTqH7w+Nm83&#10;i5uXJUnd9dsbQfA4zMxvmPmyt424kA+1YwWfgwwEceF0zZWCw379MQERIrLGxjEpuFKA5eL1ZY65&#10;dh3/0WUXK5EgHHJUYGJscylDYchiGLiWOHml8xZjkr6S2mOX4LaRwywbS4s1pwWDLa0MFefdv1Uw&#10;XSOVh+b4mxXd5jjyJZttf1Lq/a3/noGI1Mdn+NH+0Qq+RnD/kn6A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Whl2wwAAANsAAAAPAAAAAAAAAAAAAAAAAJcCAABkcnMvZG93&#10;bnJldi54bWxQSwUGAAAAAAQABAD1AAAAhwMAAAAA&#10;" path="m1131,164l1261,266,1261,266,1245,263,1175,254,1131,164xm876,0l920,,990,54,1081,243,1004,232,988,231,987,230,876,0xm700,0l789,,895,219,843,212,801,207,801,206,700,0xm526,0l613,,708,195,683,191,614,183,613,180,526,0xm350,0l437,,519,168,520,171,509,169,427,159,350,0xm174,0l263,,333,144,334,147,326,145,240,135,174,0xm0,0l87,,145,119,146,123,144,123,54,111,,0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YWnfxAAA&#10;ANsAAAAPAAAAZHJzL2Rvd25yZXYueG1sRI9Pi8IwFMTvC36H8ARvmipSl2oUkS6IB931D14fzbMt&#10;Ni+lyWr105sFYY/DzPyGmS1aU4kbNa60rGA4iEAQZ1aXnCs4Hr76nyCcR9ZYWSYFD3KwmHc+Zpho&#10;e+cfuu19LgKEXYIKCu/rREqXFWTQDWxNHLyLbQz6IJtc6gbvAW4qOYqiWBosOSwUWNOqoOy6/zUK&#10;7KndyEmcp6e02qX6/P0cp9unUr1uu5yC8NT6//C7vdYKJjH8fQk/QM5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Fp38QAAADbAAAADwAAAAAAAAAAAAAAAACXAgAAZHJzL2Rv&#10;d25yZXYueG1sUEsFBgAAAAAEAAQA9QAAAIgDAAAAAA==&#10;" path="m761,193l793,267,793,267,779,275,624,275,761,193,761,193xm696,48l729,121,728,121,468,275,312,275,696,48,696,48xm466,0l622,,156,275,,275,466,0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rPr>
            <w:lang w:val="en-GB" w:bidi="en-GB"/>
          </w:rPr>
          <w:fldChar w:fldCharType="begin"/>
        </w:r>
        <w:r w:rsidR="001765FE">
          <w:rPr>
            <w:lang w:val="en-GB" w:bidi="en-GB"/>
          </w:rPr>
          <w:instrText xml:space="preserve"> PAGE   \* MERGEFORMAT </w:instrText>
        </w:r>
        <w:r w:rsidR="001765FE">
          <w:rPr>
            <w:lang w:val="en-GB" w:bidi="en-GB"/>
          </w:rPr>
          <w:fldChar w:fldCharType="separate"/>
        </w:r>
        <w:r w:rsidR="00A54565">
          <w:rPr>
            <w:noProof/>
            <w:lang w:val="en-GB" w:bidi="en-GB"/>
          </w:rPr>
          <w:t>2</w:t>
        </w:r>
        <w:r w:rsidR="001765FE">
          <w:rPr>
            <w:noProof/>
            <w:lang w:val="en-GB" w:bidi="en-GB"/>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7473"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00D108A5" wp14:editId="6E2EA669">
              <wp:simplePos x="0" y="0"/>
              <wp:positionH relativeFrom="page">
                <wp:align>center</wp:align>
              </wp:positionH>
              <mc:AlternateContent>
                <mc:Choice Requires="wp14">
                  <wp:positionV relativeFrom="page">
                    <wp14:pctPosVOffset>90500</wp14:pctPosVOffset>
                  </wp:positionV>
                </mc:Choice>
                <mc:Fallback>
                  <wp:positionV relativeFrom="page">
                    <wp:posOffset>9676130</wp:posOffset>
                  </wp:positionV>
                </mc:Fallback>
              </mc:AlternateContent>
              <wp:extent cx="7132320" cy="459532"/>
              <wp:effectExtent l="0" t="0" r="3048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132320" cy="45953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6969713B" id="Group 4" o:spid="_x0000_s1026" alt="Footer graphic design with grey rectangles in various angles" style="position:absolute;margin-left:0;margin-top:0;width:561.6pt;height:36.2pt;z-index:251660288;mso-top-percent:905;mso-position-horizontal:center;mso-position-horizontal-relative:page;mso-position-vertical-relative:page;mso-top-percent:905" coordsize="4354,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">
              <o:lock v:ext="edit" aspectratio="t"/>
              <v:shape id="Freeform 35" o:spid="_x0000_s1027" style="position:absolute;width:852;height:275;visibility:visible;mso-wrap-style:square;v-text-anchor:top" coordsize="852,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aWQwwAA&#10;ANsAAAAPAAAAZHJzL2Rvd25yZXYueG1sRI9Ba8JAFITvBf/D8oTe6qYWa0ldJYhVb0Vr6fWRfU1C&#10;s2/D7lPTf+8KgsdhZr5hZovetepEITaeDTyPMlDEpbcNVwYOXx9Pb6CiIFtsPZOBf4qwmA8eZphb&#10;f+YdnfZSqQThmKOBWqTLtY5lTQ7jyHfEyfv1waEkGSptA54T3LV6nGWv2mHDaaHGjpY1lX/7ozMw&#10;4WI93WWHn5UUnaxD5M3358aYx2FfvIMS6uUevrW31sDLBK5f0g/Q8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aWQwwAAANsAAAAPAAAAAAAAAAAAAAAAAJcCAABkcnMvZG93&#10;bnJldi54bWxQSwUGAAAAAAQABAD1AAAAhwMAAAAA&#10;" path="m784,0l852,,784,40,784,0xm627,0l705,,705,85,627,132,627,0xm468,0l548,,548,179,468,226,468,0xm311,0l390,,390,271,385,275,311,275,311,0xm154,0l233,,233,275,154,275,154,0xm0,0l76,,76,275,,275,,0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p/vtwQAA&#10;ANsAAAAPAAAAZHJzL2Rvd25yZXYueG1sRI9Bi8IwFITvwv6H8Ba82VQDIl2j6MKiF2Gt4vnRvG2r&#10;zUtpotZ/vxEEj8PMfMPMl71txI06XzvWME5SEMSFMzWXGo6Hn9EMhA/IBhvHpOFBHpaLj8EcM+Pu&#10;vKdbHkoRIewz1FCF0GZS+qIiiz5xLXH0/lxnMUTZldJ0eI9w28hJmk6lxZrjQoUtfVdUXPKr1eDW&#10;7f5XnVfq9AgWd2qsbH7eaD387FdfIAL14R1+tbdGg5rC80v8A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f77cEAAADbAAAADwAAAAAAAAAAAAAAAACXAgAAZHJzL2Rvd25y&#10;ZXYueG1sUEsFBgAAAAAEAAQA9QAAAIUDAAAAAA==&#10;" path="m1980,168l2061,179,2008,254,1970,169,1981,171,1980,168xm1794,144l1877,155,1931,275,1844,275,1787,145,1795,147,1794,144xm1606,119l1695,131,1758,275,1672,275,1605,123,1607,123,1606,119xm1422,99l1514,111,1512,107,1512,107,1586,275,1500,275,1422,99xm1239,75l1331,87,1413,275,1327,275,1239,75xm1056,49l1147,61,1241,275,1155,275,1056,49xm872,25l964,37,1069,275,983,275,872,25xm690,0l781,12,896,275,810,275,690,0xm517,0l603,,724,275,639,275,517,0xm345,0l431,,553,275,467,275,345,0xm172,0l259,,379,275,294,275,172,0xm0,0l86,,208,275,122,275,118,267,118,267,86,193,86,193,53,121,54,121,21,48,21,48,,0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BYxQAA&#10;ANsAAAAPAAAAZHJzL2Rvd25yZXYueG1sRI9Ba8JAFITvhf6H5Qnemo21aEldpRUEaXtRC+Ltsfua&#10;RLNvY3Ybo7/eFQoeh5n5hpnMOluJlhpfOlYwSFIQxNqZknMFP5vF0ysIH5ANVo5JwZk8zKaPDxPM&#10;jDvxitp1yEWEsM9QQRFCnUnpdUEWfeJq4uj9usZiiLLJpWnwFOG2ks9pOpIWS44LBdY0L0gf1n9W&#10;Qfshu722nxf+fjmu9HZ3/DovR0r1e937G4hAXbiH/9tLo2A4htuX+APk9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Ob4FjFAAAA2wAAAA8AAAAAAAAAAAAAAAAAlwIAAGRycy9k&#10;b3ducmV2LnhtbFBLBQYAAAAABAAEAPUAAACJAwAAAAA=&#10;" path="m65,0l75,92,,92,65,0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CbNwAAA&#10;ANsAAAAPAAAAZHJzL2Rvd25yZXYueG1sRE/LisIwFN0L/kO4ghvRVAWVahRxGBx31he4uzTXttjc&#10;lCZjO38/WQguD+e92rSmFC+qXWFZwXgUgSBOrS44U3A5fw8XIJxH1lhaJgV/5GCz7nZWGGvbcEKv&#10;k89ECGEXo4Lc+yqW0qU5GXQjWxEH7mFrgz7AOpO6xiaEm1JOomgmDRYcGnKsaJdT+jz9GgUz2UTp&#10;YX+40X6QbK/JVzU9zu9K9XvtdgnCU+s/4rf7RyuYhrHhS/gB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CCbNwAAAANsAAAAPAAAAAAAAAAAAAAAAAJcCAABkcnMvZG93bnJl&#10;di54bWxQSwUGAAAAAAQABAD1AAAAhAMAAAAA&#10;" path="m643,84l659,87,659,87,657,96,644,96,643,84xm483,63l562,73,565,96,486,96,483,63xm322,43l385,51,386,52,402,53,406,96,328,96,322,43xm162,21l199,27,199,28,241,33,249,96,170,96,162,21xm0,0l11,1,12,4,81,12,90,96,11,96,,0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X6RwgAA&#10;ANsAAAAPAAAAZHJzL2Rvd25yZXYueG1sRI/dagIxFITvC75DOAXvatIuFt0axYoF76w/D3DYnG4W&#10;NyfbJNX17RtB8HKYmW+Y2aJ3rThTiI1nDa8jBYK48qbhWsPx8PUyARETssHWM2m4UoTFfPA0w9L4&#10;C+/ovE+1yBCOJWqwKXWllLGy5DCOfEecvR8fHKYsQy1NwEuGu1a+KfUuHTacFyx2tLJUnfZ/TsP0&#10;+1qkrfuUv2F8NHZNanUqlNbD5375ASJRnx7he3tjNBRTuH3JP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dfpHCAAAA2wAAAA8AAAAAAAAAAAAAAAAAlwIAAGRycy9kb3du&#10;cmV2LnhtbFBLBQYAAAAABAAEAPUAAACGAwAAAAA=&#10;" path="m1,0l12,8,,8,1,0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womwAAA&#10;ANsAAAAPAAAAZHJzL2Rvd25yZXYueG1sRE/Pa8IwFL4P/B/CE7ytqVLG6IwiFqGgMFZ72e3RvDVl&#10;zUtpYq3/vTkMdvz4fm/3s+3FRKPvHCtYJykI4sbpjlsF9fX0+g7CB2SNvWNS8CAP+93iZYu5dnf+&#10;oqkKrYgh7HNUYEIYcil9Y8iiT9xAHLkfN1oMEY6t1CPeY7jt5SZN36TFjmODwYGOhprf6mYVnC+P&#10;43co5JQVZ846U3+WlZZKrZbz4QNEoDn8i//cpVaQxfXxS/wBcvc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womwAAAANsAAAAPAAAAAAAAAAAAAAAAAJcCAABkcnMvZG93bnJl&#10;di54bWxQSwUGAAAAAAQABAD1AAAAhAMAAAAA&#10;" path="m871,157l871,159,841,275,719,275,871,157xm816,0l871,,871,57,590,275,460,275,816,0xm557,0l686,,331,275,318,275,259,230,557,0xm298,0l427,,195,180,130,129,298,0xm39,0l168,,65,80,,29,39,0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YvBvwQAA&#10;ANsAAAAPAAAAZHJzL2Rvd25yZXYueG1sRI/RisIwFETfhf2HcBd801SRItW06MKisCja3Q+4NNe2&#10;2NyUJtbu3xtB8HGYmTPMOhtMI3rqXG1ZwWwagSAurK65VPD3+z1ZgnAeWWNjmRT8k4Ms/RitMdH2&#10;zmfqc1+KAGGXoILK+zaR0hUVGXRT2xIH72I7gz7IrpS6w3uAm0bOoyiWBmsOCxW29FVRcc1vRsEp&#10;5l3t+hNvtY8P0c/SXPlolBp/DpsVCE+Df4df7b1WsJjB80v4ATJ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WLwb8EAAADbAAAADwAAAAAAAAAAAAAAAACXAgAAZHJzL2Rvd25y&#10;ZXYueG1sUEsFBgAAAAAEAAQA9QAAAIUDAAAAAA==&#10;" path="m0,0l597,,786,25,825,107,827,111,735,99,644,87,552,75,460,61,369,49,277,37,185,25,94,12,3,,,0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30u/wwAA&#10;ANsAAAAPAAAAZHJzL2Rvd25yZXYueG1sRI9PawIxFMTvhX6H8ArearZSi65GKYJQDyL1D14fm7eb&#10;xc3LkkR3++0bQfA4zMxvmPmyt424kQ+1YwUfwwwEceF0zZWC42H9PgERIrLGxjEp+KMAy8Xryxxz&#10;7Tr+pds+ViJBOOSowMTY5lKGwpDFMHQtcfJK5y3GJH0ltccuwW0jR1n2JS3WnBYMtrQyVFz2V6tg&#10;ukYqj81pkxXd9jT2JZtdf1Zq8NZ/z0BE6uMz/Gj/aAWfI7h/ST9AL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30u/wwAAANsAAAAPAAAAAAAAAAAAAAAAAJcCAABkcnMvZG93&#10;bnJldi54bWxQSwUGAAAAAAQABAD1AAAAhwMAAAAA&#10;" path="m1131,164l1261,266,1261,266,1245,263,1175,254,1131,164xm876,0l920,,990,54,1081,243,1004,232,988,231,987,230,876,0xm700,0l789,,895,219,843,212,801,207,801,206,700,0xm526,0l613,,708,195,683,191,614,183,613,180,526,0xm350,0l437,,519,168,520,171,509,169,427,159,350,0xm174,0l263,,333,144,334,147,326,145,240,135,174,0xm0,0l87,,145,119,146,123,144,123,54,111,,0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egD6xAAA&#10;ANsAAAAPAAAAZHJzL2Rvd25yZXYueG1sRI9Pi8IwFMTvwn6H8Ba8aboqKtUoIhVkD65/8fponm3Z&#10;5qU0Ubt+erMgeBxm5jfMdN6YUtyodoVlBV/dCARxanXBmYLjYdUZg3AeWWNpmRT8kYP57KM1xVjb&#10;O+/otveZCBB2MSrIva9iKV2ak0HXtRVx8C62NuiDrDOpa7wHuCllL4qG0mDBYSHHipY5pb/7q1Fg&#10;T823HA2z5JSUP4k+bx+DZPNQqv3ZLCYgPDX+HX6111rBoA//X8IPkL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3oA+sQAAADbAAAADwAAAAAAAAAAAAAAAACXAgAAZHJzL2Rv&#10;d25yZXYueG1sUEsFBgAAAAAEAAQA9QAAAIgDAAAAAA==&#10;" path="m761,193l793,267,793,267,779,275,624,275,761,193,761,193xm696,48l729,121,728,121,468,275,312,275,696,48,696,48xm466,0l622,,156,275,,275,466,0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F96F2" w14:textId="77777777" w:rsidR="00F94CEF" w:rsidRDefault="00F94CEF" w:rsidP="003856C9">
      <w:pPr>
        <w:spacing w:after="0" w:line="240" w:lineRule="auto"/>
      </w:pPr>
      <w:r>
        <w:separator/>
      </w:r>
    </w:p>
  </w:footnote>
  <w:footnote w:type="continuationSeparator" w:id="0">
    <w:p w14:paraId="28CBB7D6" w14:textId="77777777" w:rsidR="00F94CEF" w:rsidRDefault="00F94CEF" w:rsidP="003856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3D68"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5CC82207" wp14:editId="04CE4794">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D35AA25"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&#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">
              <o:lock v:ext="edit" aspectratio="t"/>
              <v:shape id="Freeform 57" o:spid="_x0000_s1027" style="position:absolute;width:1024;height:275;visibility:visible;mso-wrap-style:square;v-text-anchor:top" coordsize="10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p+wgAA&#10;ANsAAAAPAAAAZHJzL2Rvd25yZXYueG1sRI9Ra8IwFIXfB/6HcAXfZqJgN6pRRBAGgky7H3Btrm2x&#10;uSlJZut+/TIQ9ng453yHs9oMthV38qFxrGE2VSCIS2carjR8FfvXdxAhIhtsHZOGBwXYrEcvK8yN&#10;6/lE93OsRIJwyFFDHWOXSxnKmiyGqeuIk3d13mJM0lfSeOwT3LZyrlQmLTacFmrsaFdTeTt/Ww1q&#10;4ZU7quLobrbPPovson4eB60n42G7BBFpiP/hZ/vDaFi8wd+X9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n7CAAAA2wAAAA8AAAAAAAAAAAAAAAAAlwIAAGRycy9kb3du&#10;cmV2LnhtbFBLBQYAAAAABAAEAPUAAACGAwAAAAA=&#10;" path="m944,191l1018,236,1022,239,1024,240,963,275,944,275,944,191xm787,93l866,143,866,275,787,275,787,93xm630,0l635,,709,45,709,275,630,275,630,0xm472,0l550,,550,275,472,275,472,0xm315,0l393,,393,275,315,275,315,0xm158,0l236,,236,275,158,275,158,0xm0,0l78,,78,275,,275,,0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xVuRwwAA&#10;ANsAAAAPAAAAZHJzL2Rvd25yZXYueG1sRE/LasJAFN0X+g/DLXSnkwoNNjoJtlgoWK1P3F4yNw+a&#10;uZNmRo1/7yyELg/nPc1604gzda62rOBlGIEgzq2uuVSw330OxiCcR9bYWCYFV3KQpY8PU0y0vfCG&#10;zltfihDCLkEFlfdtIqXLKzLohrYlDlxhO4M+wK6UusNLCDeNHEVRLA3WHBoqbOmjovx3ezIK3v7W&#10;p+Us9u/fcXGYH4rV4hj9LJR6fupnExCeev8vvru/tILXMDZ8CT9Apj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xVuRwwAAANsAAAAPAAAAAAAAAAAAAAAAAJcCAABkcnMvZG93&#10;bnJldi54bWxQSwUGAAAAAAQABAD1AAAAhwMAAAAA&#10;" path="m182,26l252,35,186,35,182,26xm0,0l3,2,91,14,100,35,14,35,,0xm0,0l0,,,2,,0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McGxAAA&#10;ANsAAAAPAAAAZHJzL2Rvd25yZXYueG1sRI/NasMwEITvhb6D2EBvjRSXNIkTJRTTQE8t+bnktlgb&#10;28RaGUl1nD59VCj0OMzMN8xqM9hW9ORD41jDZKxAEJfONFxpOB62z3MQISIbbB2ThhsF2KwfH1aY&#10;G3flHfX7WIkE4ZCjhjrGLpcylDVZDGPXESfv7LzFmKSvpPF4TXDbykypV2mx4bRQY0dFTeVl/201&#10;FC+z+OM5+/RfVWFP71adDnjU+mk0vC1BRBrif/iv/WE0TBfw+yX9AL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cDHBsQAAADbAAAADwAAAAAAAAAAAAAAAACXAgAAZHJzL2Rv&#10;d25yZXYueG1sUEsFBgAAAAAEAAQA9QAAAIgDAAAAAA==&#10;" path="m8,69l8,69,8,69,8,69xm0,0l80,,81,13,11,68,8,65,,0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OmDivwAA&#10;ANsAAAAPAAAAZHJzL2Rvd25yZXYueG1sRE/LisIwFN0L/kO4ghsZE12IdowiivgCQR2Y7aW5tsXm&#10;pjRR69+bheDycN7TeWNL8aDaF441DPoKBHHqTMGZhr/L+mcMwgdkg6Vj0vAiD/NZuzXFxLgnn+hx&#10;DpmIIewT1JCHUCVS+jQni77vKuLIXV1tMURYZ9LU+IzhtpRDpUbSYsGxIceKljmlt/PdauhVK3k7&#10;qvSgcEy7azH5v2f7jdbdTrP4BRGoCV/xx701GkZxffwSf4CcvQ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6YOK/AAAA2wAAAA8AAAAAAAAAAAAAAAAAlwIAAGRycy9kb3ducmV2&#10;LnhtbFBLBQYAAAAABAAEAPUAAACDAwAAAAA=&#10;" path="m1233,119l1233,219,1161,275,1031,275,1233,119xm0,69l0,69,,69,,69xm1128,0l1233,,1233,18,900,275,771,275,1128,0xm869,0l998,,641,275,512,275,869,0xm609,0l739,,382,275,268,275,261,270,609,0xm349,0l480,,196,219,142,177,139,173,132,168,349,0xm90,0l220,,68,117,3,68,73,13,90,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11KoxQAA&#10;ANsAAAAPAAAAZHJzL2Rvd25yZXYueG1sRI/NTsMwEITvSLyDtUi9Uac9VCXUrapICPpzofAA23iJ&#10;o8brNF6awNPXSEg9jmbnm53FavCNulAX68AGJuMMFHEZbM2Vgc+Pl8c5qCjIFpvAZOCHIqyW93cL&#10;zG3o+Z0uB6lUgnDM0YATaXOtY+nIYxyHljh5X6HzKEl2lbYd9gnuGz3Nspn2WHNqcNhS4ag8Hb59&#10;euN1v909FZvpcXPs5VfceTcvzsaMHob1MyihQW7H/+k3a2A2gb8tCQB6e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zXUqjFAAAA2wAAAA8AAAAAAAAAAAAAAAAAlwIAAGRycy9k&#10;b3ducmV2LnhtbFBLBQYAAAAABAAEAPUAAACJAwAAAAA=&#10;" path="m301,0l328,,332,18,301,0xm0,0l151,,361,129,365,148,365,148,387,239,383,236,309,191,231,143,152,93,74,45,,0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DMwwAA&#10;ANsAAAAPAAAAZHJzL2Rvd25yZXYueG1sRI/NasMwEITvgb6D2EIuoZGTFFO7kU0JBHpN+nNerK1l&#10;aq2MpMZOnr4KBHIcZuYbZltPthcn8qFzrGC1zEAQN0533Cr4/Ng/vYAIEVlj75gUnClAXT3Mtlhq&#10;N/KBTsfYigThUKICE+NQShkaQxbD0g3Eyftx3mJM0rdSexwT3PZynWW5tNhxWjA40M5Q83v8swo2&#10;4yrPx4svnouLGQ7me8HZFyk1f5zeXkFEmuI9fGu/awX5Gq5f0g+Q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lDMwwAAANsAAAAPAAAAAAAAAAAAAAAAAJcCAABkcnMvZG93&#10;bnJldi54bWxQSwUGAAAAAAQABAD1AAAAhwMAAAAA&#10;" path="m63,169l848,275,252,275,182,266,91,254,3,242,,240,,240,,240,,240,63,169xm191,26l1431,192,1471,275,1444,275,128,97,191,26xm593,0l1189,,1348,21,1389,107,593,0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6QP9xAAA&#10;ANsAAAAPAAAAZHJzL2Rvd25yZXYueG1sRI9Ba8JAFITvQv/D8gredNMKQaKrtEJFPNVY9PrMPpPY&#10;7Nsku5r037uC0OMwM98w82VvKnGj1pWWFbyNIxDEmdUl5wp+9l+jKQjnkTVWlknBHzlYLl4Gc0y0&#10;7XhHt9TnIkDYJaig8L5OpHRZQQbd2NbEwTvb1qAPss2lbrELcFPJ9yiKpcGSw0KBNa0Kyn7Tq1Fw&#10;1M0uS/3n+nu1PTWHLt43XXNRavjaf8xAeOr9f/jZ3mgF8QQeX8IPkI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OkD/cQAAADbAAAADwAAAAAAAAAAAAAAAACXAgAAZHJzL2Rv&#10;d25yZXYueG1sUEsFBgAAAAAEAAQA9QAAAIgDAAAAAA==&#10;" path="m735,65l738,68,803,117,867,168,874,173,877,177,924,275,836,275,735,69,735,69,735,69,735,68,735,68,735,65xm735,65l735,65,735,65,735,65xm526,0l615,,748,275,661,275,526,0xm352,0l439,,573,275,485,275,352,0xm176,0l263,,398,275,310,275,176,0xm0,0l89,,222,275,135,275,,0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xTb5xQAA&#10;ANsAAAAPAAAAZHJzL2Rvd25yZXYueG1sRI9Ba8JAFITvhf6H5Qne6q4iQaKrSMGqhxaatIK3Z/aZ&#10;hGbfhuzWxH/fLRR6HGbmG2a1GWwjbtT52rGG6USBIC6cqbnU8JHvnhYgfEA22DgmDXfysFk/Pqww&#10;Na7nd7ploRQRwj5FDVUIbSqlLyqy6CeuJY7e1XUWQ5RdKU2HfYTbRs6USqTFmuNChS09V1R8Zd9W&#10;wynL3f34qV6Or2ZnLm+L/Vm1e63Ho2G7BBFoCP/hv/bBaEjm8Psl/gC5/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PFNvnFAAAA2wAAAA8AAAAAAAAAAAAAAAAAlwIAAGRycy9k&#10;b3ducmV2LnhtbFBLBQYAAAAABAAEAPUAAACJAwAAAAA=&#10;" path="m0,0l79,,87,65,87,68,87,68,,0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FJ4+xAAA&#10;ANsAAAAPAAAAZHJzL2Rvd25yZXYueG1sRI/dasJAFITvC77DcoTe1Y0/FY2uYqWKojf+PMAhe0yC&#10;2bNpdk3i23cLBS+HmfmGmS9bU4iaKpdbVtDvRSCIE6tzThVcL5uPCQjnkTUWlknBkxwsF523Ocba&#10;Nnyi+uxTESDsYlSQeV/GUrokI4OuZ0vi4N1sZdAHWaVSV9gEuCnkIIrG0mDOYSHDktYZJffzwyjY&#10;Ngc7vWtz3P980+3r8hgN+/VOqfduu5qB8NT6V/i/vdMKxp/w9yX8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SePsQAAADbAAAADwAAAAAAAAAAAAAAAACXAgAAZHJzL2Rv&#10;d25yZXYueG1sUEsFBgAAAAAEAAQA9QAAAIgDAAAAAA==&#10;" path="m170,0l276,,252,26,189,97,124,169,61,240,61,240,61,240,59,239,59,239,37,148,37,148,170,0xm0,0l63,,13,56,4,18,,0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9JfxAAA&#10;ANsAAAAPAAAAZHJzL2Rvd25yZXYueG1sRI9PawIxFMTvBb9DeEJvNWsPS1mNoqJQYVuof8DjY/Pc&#10;Xdy8LElc02/fFAo9DjPzG2a+jKYTAznfWlYwnWQgiCurW64VnI67lzcQPiBr7CyTgm/ysFyMnuZY&#10;aPvgLxoOoRYJwr5ABU0IfSGlrxoy6Ce2J07e1TqDIUlXS+3wkeCmk69ZlkuDLaeFBnvaNFTdDnej&#10;YG+26/Icrh9u2g9DXpbxs7xEpZ7HcTUDESiG//Bf+10ryHP4/ZJ+gFz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X8QAAADbAAAADwAAAAAAAAAAAAAAAACXAgAAZHJzL2Rv&#10;d25yZXYueG1sUEsFBgAAAAAEAAQA9QAAAIgDAAAAAA==&#10;" path="m59,0l59,,59,,73,35,,35,57,2,59,2,59,,59,,59,0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9B5F" w14:textId="77777777"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75E5210D" wp14:editId="7231EFFF">
              <wp:simplePos x="0" y="0"/>
              <wp:positionH relativeFrom="page">
                <wp:align>center</wp:align>
              </wp:positionH>
              <mc:AlternateContent>
                <mc:Choice Requires="wp14">
                  <wp:positionV relativeFrom="page">
                    <wp14:pctPosVOffset>4300</wp14:pctPosVOffset>
                  </wp:positionV>
                </mc:Choice>
                <mc:Fallback>
                  <wp:positionV relativeFrom="page">
                    <wp:posOffset>459740</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063CB51A"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">
              <o:lock v:ext="edit" aspectratio="t"/>
              <v:shape id="Freeform 46" o:spid="_x0000_s1027" style="position:absolute;width:1024;height:275;visibility:visible;mso-wrap-style:square;v-text-anchor:top" coordsize="10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ask4wgAA&#10;ANsAAAAPAAAAZHJzL2Rvd25yZXYueG1sRI9Ra8IwFIXfB/sP4Q58m4nDFalGkcFAEGSz/oBrc22L&#10;zU1JMlv99UYQ9ng453yHs1gNthUX8qFxrGEyViCIS2carjQciu/3GYgQkQ22jknDlQKslq8vC8yN&#10;6/mXLvtYiQThkKOGOsYulzKUNVkMY9cRJ+/kvMWYpK+k8dgnuG3lh1KZtNhwWqixo6+ayvP+z2pQ&#10;n165nSp27mz77KfIjup23Wo9ehvWcxCRhvgffrY3RsM0g8eX9APk8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qyTjCAAAA2wAAAA8AAAAAAAAAAAAAAAAAlwIAAGRycy9kb3du&#10;cmV2LnhtbFBLBQYAAAAABAAEAPUAAACGAwAAAAA=&#10;" path="m944,191l1018,236,1022,239,1024,240,963,275,944,275,944,191xm787,93l866,143,866,275,787,275,787,93xm630,0l635,,709,45,709,275,630,275,630,0xm472,0l550,,550,275,472,275,472,0xm315,0l393,,393,275,315,275,315,0xm158,0l236,,236,275,158,275,158,0xm0,0l78,,78,275,,275,,0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g1k+xgAA&#10;ANsAAAAPAAAAZHJzL2Rvd25yZXYueG1sRI/dagIxFITvC32HcAreabZFtu1qFCsKglqtrXh72Jz9&#10;oZuTdRN1fXtTEHo5zMw3zHDcmkqcqXGlZQXPvQgEcWp1ybmCn+959w2E88gaK8uk4EoOxqPHhyEm&#10;2l74i847n4sAYZeggsL7OpHSpQUZdD1bEwcvs41BH2STS93gJcBNJV+iKJYGSw4LBdY0LSj93Z2M&#10;gvfj9rSexP5jFWf72T77XB6izVKpzlM7GYDw1Pr/8L290Ar6r/D3JfwAObo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g1k+xgAAANsAAAAPAAAAAAAAAAAAAAAAAJcCAABkcnMv&#10;ZG93bnJldi54bWxQSwUGAAAAAAQABAD1AAAAigMAAAAA&#10;" path="m182,26l252,35,186,35,182,26xm0,0l3,2,91,14,100,35,14,35,,0xm0,0l0,,,2,,0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fRAvwAA&#10;ANsAAAAPAAAAZHJzL2Rvd25yZXYueG1sRE/LisIwFN0L/kO4gjubqoNKbRQpI7iawcfG3aW5tsXm&#10;piQZrX79ZDEwy8N559vetOJBzjeWFUyTFARxaXXDlYLLeT9ZgfABWWNrmRS8yMN2MxzkmGn75CM9&#10;TqESMYR9hgrqELpMSl/WZNAntiOO3M06gyFCV0nt8BnDTStnabqQBhuODTV2VNRU3k8/RkExX4a3&#10;49mX+64Kc/006fWMF6XGo363BhGoD//iP/dBK/iIY+OX+APk5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V9EC/AAAA2wAAAA8AAAAAAAAAAAAAAAAAlwIAAGRycy9kb3ducmV2&#10;LnhtbFBLBQYAAAAABAAEAPUAAACDAwAAAAA=&#10;" path="m8,69l8,69,8,69,8,69xm0,0l80,,81,13,11,68,8,65,,0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c7SfwQAA&#10;ANoAAAAPAAAAZHJzL2Rvd25yZXYueG1sRE9La8JAEL4L/odlhF5K3W0PYlNXKS2l1YLQVPA6ZMck&#10;mJ0N2c3Df+8GBE/Dx/ec1Wawleio8aVjDc9zBYI4c6bkXMPh/+tpCcIHZIOVY9JwIQ+b9XSywsS4&#10;nv+oS0MuYgj7BDUUIdSJlD4ryKKfu5o4cifXWAwRNrk0DfYx3FbyRamFtFhybCiwpo+CsnPaWg2P&#10;9ac871X2q3BJ21P5emzz3bfWD7Ph/Q1EoCHcxTf3j4nzYXxlvHJ9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HO0n8EAAADaAAAADwAAAAAAAAAAAAAAAACXAgAAZHJzL2Rvd25y&#10;ZXYueG1sUEsFBgAAAAAEAAQA9QAAAIUDAAAAAA==&#10;" path="m1233,119l1233,219,1161,275,1031,275,1233,119xm0,69l0,69,,69,,69xm1128,0l1233,,1233,18,900,275,771,275,1128,0xm869,0l998,,641,275,512,275,869,0xm609,0l739,,382,275,268,275,261,270,609,0xm349,0l480,,196,219,142,177,139,173,132,168,349,0xm90,0l220,,68,117,3,68,73,13,90,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9z2OxAAA&#10;ANsAAAAPAAAAZHJzL2Rvd25yZXYueG1sRI/BTsMwDIbvSLxDZCRuLGUSaJRlE6qEYIzLBg/gNaap&#10;aJyuMWvh6fEBiaP1+//8ebmeYmdONOQ2sYPrWQGGuE6+5cbB+9vj1QJMFmSPXWJy8E0Z1qvzsyWW&#10;Po28o9NeGqMQziU6CCJ9aW2uA0XMs9QTa/aRhoii49BYP+Co8NjZeVHc2ogt64WAPVWB6s/9V1SN&#10;p9eX7V21mR82h1F+JBy3i+ro3OXF9HAPRmiS/+W/9rN3cKP2+osCw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fc9jsQAAADbAAAADwAAAAAAAAAAAAAAAACXAgAAZHJzL2Rv&#10;d25yZXYueG1sUEsFBgAAAAAEAAQA9QAAAIgDAAAAAA==&#10;" path="m301,0l328,,332,18,301,0xm0,0l151,,361,129,365,148,365,148,387,239,383,236,309,191,231,143,152,93,74,45,,0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nAQGwgAA&#10;ANsAAAAPAAAAZHJzL2Rvd25yZXYueG1sRI9Pi8IwFMTvC36H8AQvy5rW3S3aNYoIwl51/5wfzbMp&#10;27yUJNrqpzeCsMdhZn7DLNeDbcWZfGgcK8inGQjiyumGawXfX7uXOYgQkTW2jknBhQKsV6OnJZba&#10;9byn8yHWIkE4lKjAxNiVUobKkMUwdR1x8o7OW4xJ+lpqj32C21bOsqyQFhtOCwY72hqq/g4nq+C1&#10;z4uiv/rF2+Jqur35febsh5SajIfNB4hIQ/wPP9qfWsF7Dvcv6QfI1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cBAbCAAAA2wAAAA8AAAAAAAAAAAAAAAAAlwIAAGRycy9kb3du&#10;cmV2LnhtbFBLBQYAAAAABAAEAPUAAACGAwAAAAA=&#10;" path="m63,169l848,275,252,275,182,266,91,254,3,242,,240,,240,,240,,240,63,169xm191,26l1431,192,1471,275,1444,275,128,97,191,26xm593,0l1189,,1348,21,1389,107,593,0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WzbwwAA&#10;ANsAAAAPAAAAZHJzL2Rvd25yZXYueG1sRI9Ba8JAFITvBf/D8gRvdaOglOgqKlhKTzWKXp/ZZxLN&#10;vk2yW5P+e1coeBxm5htmvuxMKe7UuMKygtEwAkGcWl1wpuCw375/gHAeWWNpmRT8kYPlovc2x1jb&#10;lnd0T3wmAoRdjApy76tYSpfmZNANbUUcvIttDPogm0zqBtsAN6UcR9FUGiw4LORY0San9Jb8GgUn&#10;Xe/SxK8/fzbf5/rYTvd1W1+VGvS71QyEp86/wv/tL61gMobnl/AD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yWzbwwAAANsAAAAPAAAAAAAAAAAAAAAAAJcCAABkcnMvZG93&#10;bnJldi54bWxQSwUGAAAAAAQABAD1AAAAhwMAAAAA&#10;" path="m735,65l738,68,803,117,867,168,874,173,877,177,924,275,836,275,735,69,735,69,735,69,735,68,735,68,735,65xm735,65l735,65,735,65,735,65xm526,0l615,,748,275,661,275,526,0xm352,0l439,,573,275,485,275,352,0xm176,0l263,,398,275,310,275,176,0xm0,0l89,,222,275,135,275,,0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GQwxQAA&#10;ANsAAAAPAAAAZHJzL2Rvd25yZXYueG1sRI9Ba8JAFITvQv/D8gq96W5bFIluQilY9aBgbIXeXrOv&#10;SWj2bchuNf57VxA8DjPzDTPPetuII3W+dqzheaRAEBfO1Fxq+NwvhlMQPiAbbByThjN5yNKHwRwT&#10;4068o2MeShEh7BPUUIXQJlL6oiKLfuRa4uj9us5iiLIrpenwFOG2kS9KTaTFmuNChS29V1T85f9W&#10;wyHfu/P6S32sN2ZhfrbT5bdql1o/PfZvMxCB+nAP39oro2H8Ctcv8QfI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AZDDFAAAA2wAAAA8AAAAAAAAAAAAAAAAAlwIAAGRycy9k&#10;b3ducmV2LnhtbFBLBQYAAAAABAAEAPUAAACJAwAAAAA=&#10;" path="m0,0l79,,87,65,87,68,87,68,,0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PEYxAAA&#10;ANsAAAAPAAAAZHJzL2Rvd25yZXYueG1sRI/dasJAFITvC32H5RS8043VFo2uUkVFqTf+PMAhe0yC&#10;2bMxuybx7d2C0MthZr5hpvPWFKKmyuWWFfR7EQjixOqcUwXn07o7AuE8ssbCMil4kIP57P1tirG2&#10;DR+oPvpUBAi7GBVk3pexlC7JyKDr2ZI4eBdbGfRBVqnUFTYBbgr5GUXf0mDOYSHDkpYZJdfj3SjY&#10;NL92fNVmv7ut6LI43YeDfr1VqvPR/kxAeGr9f/jV3moFX0P4+xJ+gJw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DTxGMQAAADbAAAADwAAAAAAAAAAAAAAAACXAgAAZHJzL2Rv&#10;d25yZXYueG1sUEsFBgAAAAAEAAQA9QAAAIgDAAAAAA==&#10;" path="m170,0l276,,252,26,189,97,124,169,61,240,61,240,61,240,59,239,59,239,37,148,37,148,170,0xm0,0l63,,13,56,4,18,,0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WYaVxAAA&#10;ANsAAAAPAAAAZHJzL2Rvd25yZXYueG1sRI9BawIxFITvBf9DeIXealZBka1RWrHQwiqoFTw+Ns/d&#10;pZuXJUnX9N8bQfA4zMw3zHwZTSt6cr6xrGA0zEAQl1Y3XCn4OXy+zkD4gKyxtUwK/snDcjF4mmOu&#10;7YV31O9DJRKEfY4K6hC6XEpf1mTQD21HnLyzdQZDkq6S2uElwU0rx1k2lQYbTgs1drSqqfzd/xkF&#10;32b9URzDeeNGXd9PiyJui1NU6uU5vr+BCBTDI3xvf2kFkwncvqQfIBd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VmGlcQAAADbAAAADwAAAAAAAAAAAAAAAACXAgAAZHJzL2Rv&#10;d25yZXYueG1sUEsFBgAAAAAEAAQA9QAAAIgDAAAAAA==&#10;" path="m59,0l59,,59,,73,35,,35,57,2,59,2,59,,59,,59,0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36"/>
    <w:rsid w:val="0004026E"/>
    <w:rsid w:val="00044465"/>
    <w:rsid w:val="00052BE1"/>
    <w:rsid w:val="00056081"/>
    <w:rsid w:val="0007412A"/>
    <w:rsid w:val="000F7F5C"/>
    <w:rsid w:val="0010199E"/>
    <w:rsid w:val="001161BD"/>
    <w:rsid w:val="00160336"/>
    <w:rsid w:val="001757D7"/>
    <w:rsid w:val="001765FE"/>
    <w:rsid w:val="0019561F"/>
    <w:rsid w:val="001B32D2"/>
    <w:rsid w:val="002057A4"/>
    <w:rsid w:val="00252313"/>
    <w:rsid w:val="00293B83"/>
    <w:rsid w:val="002A3621"/>
    <w:rsid w:val="002B3890"/>
    <w:rsid w:val="002B7747"/>
    <w:rsid w:val="002C77B9"/>
    <w:rsid w:val="002F485A"/>
    <w:rsid w:val="002F6BA7"/>
    <w:rsid w:val="003053D9"/>
    <w:rsid w:val="00314C16"/>
    <w:rsid w:val="00315A0C"/>
    <w:rsid w:val="00331D97"/>
    <w:rsid w:val="003856C9"/>
    <w:rsid w:val="00396369"/>
    <w:rsid w:val="003F4D31"/>
    <w:rsid w:val="004125FB"/>
    <w:rsid w:val="0043426C"/>
    <w:rsid w:val="00441EB9"/>
    <w:rsid w:val="00462BB7"/>
    <w:rsid w:val="00463463"/>
    <w:rsid w:val="004642DC"/>
    <w:rsid w:val="00473EF8"/>
    <w:rsid w:val="00474029"/>
    <w:rsid w:val="004760E5"/>
    <w:rsid w:val="004D22BB"/>
    <w:rsid w:val="005152F2"/>
    <w:rsid w:val="00534E4E"/>
    <w:rsid w:val="00551D35"/>
    <w:rsid w:val="00557019"/>
    <w:rsid w:val="005674AC"/>
    <w:rsid w:val="00582D77"/>
    <w:rsid w:val="00594442"/>
    <w:rsid w:val="00594909"/>
    <w:rsid w:val="005A1E51"/>
    <w:rsid w:val="005A7E57"/>
    <w:rsid w:val="005B2114"/>
    <w:rsid w:val="006110B2"/>
    <w:rsid w:val="00616FF4"/>
    <w:rsid w:val="00626712"/>
    <w:rsid w:val="00640482"/>
    <w:rsid w:val="0064173F"/>
    <w:rsid w:val="006A3CE7"/>
    <w:rsid w:val="006B4D72"/>
    <w:rsid w:val="00743379"/>
    <w:rsid w:val="007803B7"/>
    <w:rsid w:val="00797346"/>
    <w:rsid w:val="007A68AC"/>
    <w:rsid w:val="007B2F5C"/>
    <w:rsid w:val="007C5F05"/>
    <w:rsid w:val="007F480B"/>
    <w:rsid w:val="00832043"/>
    <w:rsid w:val="00832F81"/>
    <w:rsid w:val="00865835"/>
    <w:rsid w:val="00883317"/>
    <w:rsid w:val="008C7CA2"/>
    <w:rsid w:val="008F6337"/>
    <w:rsid w:val="00990336"/>
    <w:rsid w:val="009A38A1"/>
    <w:rsid w:val="009A7B82"/>
    <w:rsid w:val="009B1EFE"/>
    <w:rsid w:val="009E1BFE"/>
    <w:rsid w:val="00A05024"/>
    <w:rsid w:val="00A3665A"/>
    <w:rsid w:val="00A424E7"/>
    <w:rsid w:val="00A42F91"/>
    <w:rsid w:val="00A54565"/>
    <w:rsid w:val="00AB04E7"/>
    <w:rsid w:val="00AF1258"/>
    <w:rsid w:val="00B01E52"/>
    <w:rsid w:val="00B550FC"/>
    <w:rsid w:val="00B85871"/>
    <w:rsid w:val="00B87073"/>
    <w:rsid w:val="00B93310"/>
    <w:rsid w:val="00BA24D4"/>
    <w:rsid w:val="00BB3C9A"/>
    <w:rsid w:val="00BC1F18"/>
    <w:rsid w:val="00BD0809"/>
    <w:rsid w:val="00BD2E58"/>
    <w:rsid w:val="00BE70F7"/>
    <w:rsid w:val="00BF6BAB"/>
    <w:rsid w:val="00C007A5"/>
    <w:rsid w:val="00C3426B"/>
    <w:rsid w:val="00C4403A"/>
    <w:rsid w:val="00C9606B"/>
    <w:rsid w:val="00CC06D5"/>
    <w:rsid w:val="00CE6306"/>
    <w:rsid w:val="00D02002"/>
    <w:rsid w:val="00D11C4D"/>
    <w:rsid w:val="00D473A9"/>
    <w:rsid w:val="00D5067A"/>
    <w:rsid w:val="00D81D80"/>
    <w:rsid w:val="00DC21C3"/>
    <w:rsid w:val="00DC79BB"/>
    <w:rsid w:val="00E34D58"/>
    <w:rsid w:val="00E663BF"/>
    <w:rsid w:val="00E941EF"/>
    <w:rsid w:val="00EB1C1B"/>
    <w:rsid w:val="00EC77F7"/>
    <w:rsid w:val="00F03E60"/>
    <w:rsid w:val="00F113A3"/>
    <w:rsid w:val="00F528AE"/>
    <w:rsid w:val="00F56435"/>
    <w:rsid w:val="00F94CEF"/>
    <w:rsid w:val="00F9582A"/>
    <w:rsid w:val="00F9688B"/>
    <w:rsid w:val="00FA07AA"/>
    <w:rsid w:val="00FB0A17"/>
    <w:rsid w:val="00FB6A8F"/>
    <w:rsid w:val="00FE20E6"/>
    <w:rsid w:val="00FE7FC3"/>
    <w:rsid w:val="00FF4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8D6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character" w:styleId="Hyperlink">
    <w:name w:val="Hyperlink"/>
    <w:basedOn w:val="DefaultParagraphFont"/>
    <w:uiPriority w:val="99"/>
    <w:unhideWhenUsed/>
    <w:rsid w:val="00990336"/>
    <w:rPr>
      <w:color w:val="0563C1" w:themeColor="hyperlink"/>
      <w:u w:val="single"/>
    </w:rPr>
  </w:style>
  <w:style w:type="character" w:styleId="FollowedHyperlink">
    <w:name w:val="FollowedHyperlink"/>
    <w:basedOn w:val="DefaultParagraphFont"/>
    <w:uiPriority w:val="99"/>
    <w:semiHidden/>
    <w:unhideWhenUsed/>
    <w:rsid w:val="000402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134432">
      <w:bodyDiv w:val="1"/>
      <w:marLeft w:val="0"/>
      <w:marRight w:val="0"/>
      <w:marTop w:val="0"/>
      <w:marBottom w:val="0"/>
      <w:divBdr>
        <w:top w:val="none" w:sz="0" w:space="0" w:color="auto"/>
        <w:left w:val="none" w:sz="0" w:space="0" w:color="auto"/>
        <w:bottom w:val="none" w:sz="0" w:space="0" w:color="auto"/>
        <w:right w:val="none" w:sz="0" w:space="0" w:color="auto"/>
      </w:divBdr>
    </w:div>
    <w:div w:id="11686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enjamin.tyler@mail.bcu.ac.uk" TargetMode="External"/><Relationship Id="rId7" Type="http://schemas.openxmlformats.org/officeDocument/2006/relationships/hyperlink" Target="http://ben-tyler.netlify.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bentyler/Library/Containers/com.microsoft.Word/Data/Library/Caches/2057/TM16392740/Creative%20CV,%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6793B37C42C44ABA600D66E475659B"/>
        <w:category>
          <w:name w:val="General"/>
          <w:gallery w:val="placeholder"/>
        </w:category>
        <w:types>
          <w:type w:val="bbPlcHdr"/>
        </w:types>
        <w:behaviors>
          <w:behavior w:val="content"/>
        </w:behaviors>
        <w:guid w:val="{4AD307CD-EF88-A04B-BFF2-A48EB69AB8AE}"/>
      </w:docPartPr>
      <w:docPartBody>
        <w:p w:rsidR="0039456A" w:rsidRDefault="00D72DBC">
          <w:pPr>
            <w:pStyle w:val="C56793B37C42C44ABA600D66E475659B"/>
          </w:pPr>
          <w:r w:rsidRPr="005152F2">
            <w:rPr>
              <w:lang w:val="en-GB" w:bidi="en-GB"/>
            </w:rPr>
            <w:t>Your Name</w:t>
          </w:r>
        </w:p>
      </w:docPartBody>
    </w:docPart>
    <w:docPart>
      <w:docPartPr>
        <w:name w:val="E4123CC6E2F64A44B3DA4C572234E11F"/>
        <w:category>
          <w:name w:val="General"/>
          <w:gallery w:val="placeholder"/>
        </w:category>
        <w:types>
          <w:type w:val="bbPlcHdr"/>
        </w:types>
        <w:behaviors>
          <w:behavior w:val="content"/>
        </w:behaviors>
        <w:guid w:val="{DC76DD33-A77B-084F-AC0A-772CF0ECB49F}"/>
      </w:docPartPr>
      <w:docPartBody>
        <w:p w:rsidR="0039456A" w:rsidRDefault="00D72DBC">
          <w:pPr>
            <w:pStyle w:val="E4123CC6E2F64A44B3DA4C572234E11F"/>
          </w:pPr>
          <w:r>
            <w:rPr>
              <w:lang w:val="en-GB" w:bidi="en-GB"/>
            </w:rPr>
            <w:t>Objective</w:t>
          </w:r>
        </w:p>
      </w:docPartBody>
    </w:docPart>
    <w:docPart>
      <w:docPartPr>
        <w:name w:val="4802C42DA44D954588691BD9CD683CD7"/>
        <w:category>
          <w:name w:val="General"/>
          <w:gallery w:val="placeholder"/>
        </w:category>
        <w:types>
          <w:type w:val="bbPlcHdr"/>
        </w:types>
        <w:behaviors>
          <w:behavior w:val="content"/>
        </w:behaviors>
        <w:guid w:val="{6E9AC5D1-AF28-2448-B4AB-DA2C0EA582C0}"/>
      </w:docPartPr>
      <w:docPartBody>
        <w:p w:rsidR="0039456A" w:rsidRDefault="00D72DBC">
          <w:pPr>
            <w:pStyle w:val="4802C42DA44D954588691BD9CD683CD7"/>
          </w:pPr>
          <w:r>
            <w:rPr>
              <w:lang w:val="en-GB" w:bidi="en-GB"/>
            </w:rPr>
            <w:t>Skills</w:t>
          </w:r>
        </w:p>
      </w:docPartBody>
    </w:docPart>
    <w:docPart>
      <w:docPartPr>
        <w:name w:val="9C6E7B2B828B1F458B6112524F746076"/>
        <w:category>
          <w:name w:val="General"/>
          <w:gallery w:val="placeholder"/>
        </w:category>
        <w:types>
          <w:type w:val="bbPlcHdr"/>
        </w:types>
        <w:behaviors>
          <w:behavior w:val="content"/>
        </w:behaviors>
        <w:guid w:val="{817BBA3E-35EB-1644-8C4D-E46F86BB74B6}"/>
      </w:docPartPr>
      <w:docPartBody>
        <w:p w:rsidR="0039456A" w:rsidRDefault="00D72DBC">
          <w:pPr>
            <w:pStyle w:val="9C6E7B2B828B1F458B6112524F746076"/>
          </w:pPr>
          <w:r w:rsidRPr="005152F2">
            <w:rPr>
              <w:lang w:val="en-GB" w:bidi="en-GB"/>
            </w:rPr>
            <w:t>Experience</w:t>
          </w:r>
        </w:p>
      </w:docPartBody>
    </w:docPart>
    <w:docPart>
      <w:docPartPr>
        <w:name w:val="39054DE6445AD64D895BFF83F1970884"/>
        <w:category>
          <w:name w:val="General"/>
          <w:gallery w:val="placeholder"/>
        </w:category>
        <w:types>
          <w:type w:val="bbPlcHdr"/>
        </w:types>
        <w:behaviors>
          <w:behavior w:val="content"/>
        </w:behaviors>
        <w:guid w:val="{1F6A58B9-F48C-1447-82D0-A01C8254F789}"/>
      </w:docPartPr>
      <w:docPartBody>
        <w:p w:rsidR="0039456A" w:rsidRDefault="00D72DBC">
          <w:pPr>
            <w:pStyle w:val="39054DE6445AD64D895BFF83F1970884"/>
          </w:pPr>
          <w:r w:rsidRPr="005152F2">
            <w:rPr>
              <w:lang w:val="en-GB" w:bidi="en-GB"/>
            </w:rP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73"/>
    <w:rsid w:val="0039456A"/>
    <w:rsid w:val="00513A09"/>
    <w:rsid w:val="006F73BD"/>
    <w:rsid w:val="00B2161E"/>
    <w:rsid w:val="00D26273"/>
    <w:rsid w:val="00D72DBC"/>
    <w:rsid w:val="00EB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793B37C42C44ABA600D66E475659B">
    <w:name w:val="C56793B37C42C44ABA600D66E475659B"/>
  </w:style>
  <w:style w:type="paragraph" w:customStyle="1" w:styleId="E08718BCC8A0FC4EB00642BB7846FE4D">
    <w:name w:val="E08718BCC8A0FC4EB00642BB7846FE4D"/>
  </w:style>
  <w:style w:type="paragraph" w:customStyle="1" w:styleId="08597152388F3A4B8F6F25B5FA1FBCCB">
    <w:name w:val="08597152388F3A4B8F6F25B5FA1FBCCB"/>
  </w:style>
  <w:style w:type="paragraph" w:customStyle="1" w:styleId="95078929BD302C48A8487ACB84C3EABC">
    <w:name w:val="95078929BD302C48A8487ACB84C3EABC"/>
  </w:style>
  <w:style w:type="paragraph" w:customStyle="1" w:styleId="10C5F324F31D6F44B2CBEF9B06B4B667">
    <w:name w:val="10C5F324F31D6F44B2CBEF9B06B4B667"/>
  </w:style>
  <w:style w:type="paragraph" w:customStyle="1" w:styleId="E4123CC6E2F64A44B3DA4C572234E11F">
    <w:name w:val="E4123CC6E2F64A44B3DA4C572234E11F"/>
  </w:style>
  <w:style w:type="paragraph" w:customStyle="1" w:styleId="9B40865786F9FA4A89DD0A85CD6B7752">
    <w:name w:val="9B40865786F9FA4A89DD0A85CD6B7752"/>
  </w:style>
  <w:style w:type="paragraph" w:customStyle="1" w:styleId="4802C42DA44D954588691BD9CD683CD7">
    <w:name w:val="4802C42DA44D954588691BD9CD683CD7"/>
  </w:style>
  <w:style w:type="paragraph" w:customStyle="1" w:styleId="F516AF38DE81D941AB16C0101E2FAE94">
    <w:name w:val="F516AF38DE81D941AB16C0101E2FAE94"/>
  </w:style>
  <w:style w:type="paragraph" w:customStyle="1" w:styleId="9C6E7B2B828B1F458B6112524F746076">
    <w:name w:val="9C6E7B2B828B1F458B6112524F746076"/>
  </w:style>
  <w:style w:type="paragraph" w:customStyle="1" w:styleId="209445C20563F24E814D9BC805AAC48E">
    <w:name w:val="209445C20563F24E814D9BC805AAC48E"/>
  </w:style>
  <w:style w:type="paragraph" w:customStyle="1" w:styleId="C275CC2D91FAD648933797907E994F76">
    <w:name w:val="C275CC2D91FAD648933797907E994F76"/>
  </w:style>
  <w:style w:type="paragraph" w:customStyle="1" w:styleId="0588B9947D96E64595FF18EE65E14A81">
    <w:name w:val="0588B9947D96E64595FF18EE65E14A81"/>
  </w:style>
  <w:style w:type="paragraph" w:customStyle="1" w:styleId="7941FD846322424FB7AD4AFBD1075AD9">
    <w:name w:val="7941FD846322424FB7AD4AFBD1075AD9"/>
  </w:style>
  <w:style w:type="paragraph" w:customStyle="1" w:styleId="0831B643318AFE4FB0228F7D1231CFFB">
    <w:name w:val="0831B643318AFE4FB0228F7D1231CFFB"/>
  </w:style>
  <w:style w:type="paragraph" w:customStyle="1" w:styleId="9AA46C80D6C7884CBF7EFA7A2605E0B5">
    <w:name w:val="9AA46C80D6C7884CBF7EFA7A2605E0B5"/>
  </w:style>
  <w:style w:type="paragraph" w:customStyle="1" w:styleId="39054DE6445AD64D895BFF83F1970884">
    <w:name w:val="39054DE6445AD64D895BFF83F1970884"/>
  </w:style>
  <w:style w:type="paragraph" w:customStyle="1" w:styleId="657D8B4C04A36C409C37857F5CEC70E5">
    <w:name w:val="657D8B4C04A36C409C37857F5CEC70E5"/>
  </w:style>
  <w:style w:type="paragraph" w:customStyle="1" w:styleId="1516BE34548A1749939E713B5189E944">
    <w:name w:val="1516BE34548A1749939E713B5189E944"/>
  </w:style>
  <w:style w:type="paragraph" w:customStyle="1" w:styleId="A092BBC8E33F04409650504156F1AE01">
    <w:name w:val="A092BBC8E33F04409650504156F1AE01"/>
  </w:style>
  <w:style w:type="paragraph" w:customStyle="1" w:styleId="2B52BD87D993BB45B3A9600A6D167C59">
    <w:name w:val="2B52BD87D993BB45B3A9600A6D167C59"/>
  </w:style>
  <w:style w:type="paragraph" w:customStyle="1" w:styleId="16614C7819DC1A4297532FC42C9C8A12">
    <w:name w:val="16614C7819DC1A4297532FC42C9C8A12"/>
  </w:style>
  <w:style w:type="paragraph" w:customStyle="1" w:styleId="3514156FA0FA0F42888CFDFD17A893BA">
    <w:name w:val="3514156FA0FA0F42888CFDFD17A893BA"/>
    <w:rsid w:val="00D26273"/>
  </w:style>
  <w:style w:type="paragraph" w:customStyle="1" w:styleId="FDBDB9483EC95F4AA012845B3F4CC8FB">
    <w:name w:val="FDBDB9483EC95F4AA012845B3F4CC8FB"/>
    <w:rsid w:val="00D26273"/>
  </w:style>
  <w:style w:type="paragraph" w:customStyle="1" w:styleId="5A41E37CBCE7AD42B57BEA1C466592B4">
    <w:name w:val="5A41E37CBCE7AD42B57BEA1C466592B4"/>
    <w:rsid w:val="00D26273"/>
  </w:style>
  <w:style w:type="paragraph" w:customStyle="1" w:styleId="9FC25411540EB647B20E6DA049498F4F">
    <w:name w:val="9FC25411540EB647B20E6DA049498F4F"/>
    <w:rsid w:val="00D26273"/>
  </w:style>
  <w:style w:type="paragraph" w:customStyle="1" w:styleId="5AA4F4F6176F9A4E8EDABDA250D001F8">
    <w:name w:val="5AA4F4F6176F9A4E8EDABDA250D001F8"/>
    <w:rsid w:val="00D262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CV, designed by MOO.dotx</Template>
  <TotalTime>85</TotalTime>
  <Pages>2</Pages>
  <Words>632</Words>
  <Characters>3603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Tyler</dc:creator>
  <cp:keywords/>
  <dc:description/>
  <cp:lastModifiedBy>Benjamin Tyler</cp:lastModifiedBy>
  <cp:revision>42</cp:revision>
  <dcterms:created xsi:type="dcterms:W3CDTF">2018-02-10T13:52:00Z</dcterms:created>
  <dcterms:modified xsi:type="dcterms:W3CDTF">2018-07-13T02:25:00Z</dcterms:modified>
</cp:coreProperties>
</file>